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41BE" w14:textId="77777777" w:rsidR="00000000" w:rsidRDefault="00000000">
      <w:pPr>
        <w:pStyle w:val="Standard"/>
        <w:autoSpaceDE w:val="0"/>
        <w:jc w:val="center"/>
      </w:pPr>
      <w:r>
        <w:rPr>
          <w:rFonts w:ascii="Calibri" w:hAnsi="Calibri" w:cs="Calibri"/>
          <w:b/>
        </w:rPr>
        <w:t>JUSTIFICATIVA QUANTO AO INTERESSE INSTITUCIONAL NA AÇÃO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sz w:val="20"/>
        </w:rPr>
        <w:t>(PARA SERVIDOR DOCENTE)</w:t>
      </w:r>
    </w:p>
    <w:p w14:paraId="2698E8D2" w14:textId="77777777" w:rsidR="00000000" w:rsidRDefault="00000000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53288F1D" w14:textId="77777777" w:rsidR="00000000" w:rsidRDefault="00000000">
      <w:pPr>
        <w:pStyle w:val="Standard"/>
        <w:numPr>
          <w:ilvl w:val="0"/>
          <w:numId w:val="2"/>
        </w:numPr>
        <w:autoSpaceDE w:val="0"/>
        <w:ind w:left="284" w:right="141" w:hanging="284"/>
        <w:jc w:val="both"/>
      </w:pPr>
      <w:r>
        <w:rPr>
          <w:rFonts w:ascii="Calibri" w:hAnsi="Calibri" w:cs="Calibri"/>
        </w:rPr>
        <w:t>As informações abaixo devem ser preenchidas pelo servidor docente requerente, a fim de atender ao Art. 24, inciso IV, da IN 201/2019-ME e ao Art. 2º, b, da Resolução nº. 18/1997 do Conselho Universitário.</w:t>
      </w:r>
    </w:p>
    <w:p w14:paraId="560728AC" w14:textId="77777777" w:rsidR="00000000" w:rsidRDefault="00000000">
      <w:pPr>
        <w:pStyle w:val="Standard"/>
        <w:numPr>
          <w:ilvl w:val="0"/>
          <w:numId w:val="2"/>
        </w:numPr>
        <w:autoSpaceDE w:val="0"/>
        <w:ind w:left="284" w:right="141" w:hanging="284"/>
        <w:jc w:val="both"/>
      </w:pPr>
      <w:r>
        <w:rPr>
          <w:rFonts w:ascii="Calibri" w:hAnsi="Calibri" w:cs="Calibri"/>
        </w:rPr>
        <w:t>A justificativa deve ser apreciada e aprovada pela Câmara e pelo Conselho Departamental na ocasião da análise do requerimento. Alternativamente, o servidor poderá justificar a relevância no próprio projeto de capacitação, sendo dispensada, nesse caso, a apresentação desse formulário.</w:t>
      </w:r>
    </w:p>
    <w:p w14:paraId="6BB01FDB" w14:textId="77777777" w:rsidR="00000000" w:rsidRDefault="0000000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EC2F870" w14:textId="77777777" w:rsidR="00000000" w:rsidRDefault="00000000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</w:rPr>
        <w:t>1. Relate como o conteúdo da capacitação aprimorará o desempenho nas atividades desempenhadas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16"/>
      </w:tblGrid>
      <w:tr w:rsidR="00000000" w14:paraId="3BDB562E" w14:textId="77777777">
        <w:trPr>
          <w:trHeight w:val="811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BF78" w14:textId="77777777" w:rsidR="00000000" w:rsidRDefault="00000000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85F8A7" w14:textId="77777777" w:rsidR="00000000" w:rsidRDefault="00000000">
      <w:pPr>
        <w:pStyle w:val="Standard"/>
        <w:jc w:val="right"/>
        <w:rPr>
          <w:rFonts w:ascii="Calibri" w:hAnsi="Calibri" w:cs="Calibri"/>
          <w:sz w:val="18"/>
          <w:szCs w:val="22"/>
        </w:rPr>
      </w:pPr>
    </w:p>
    <w:p w14:paraId="76A1059E" w14:textId="77777777" w:rsidR="00000000" w:rsidRDefault="00000000">
      <w:pPr>
        <w:pStyle w:val="Standard"/>
        <w:rPr>
          <w:rFonts w:ascii="Calibri" w:hAnsi="Calibri" w:cs="Calibri"/>
          <w:sz w:val="18"/>
          <w:szCs w:val="22"/>
        </w:rPr>
      </w:pPr>
    </w:p>
    <w:p w14:paraId="1A616E45" w14:textId="77777777" w:rsidR="00000000" w:rsidRDefault="00000000">
      <w:pPr>
        <w:pStyle w:val="Standard"/>
        <w:autoSpaceDE w:val="0"/>
        <w:jc w:val="center"/>
      </w:pPr>
      <w:r>
        <w:rPr>
          <w:rFonts w:ascii="Calibri" w:hAnsi="Calibri" w:cs="Calibri"/>
        </w:rPr>
        <w:t>__________________/____, ______ de ______________ de ________.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  <w:szCs w:val="20"/>
        </w:rPr>
        <w:t>(Local e data)</w:t>
      </w:r>
    </w:p>
    <w:p w14:paraId="26D007E3" w14:textId="77777777" w:rsidR="00000000" w:rsidRDefault="00000000">
      <w:pPr>
        <w:pStyle w:val="Standard"/>
        <w:autoSpaceDE w:val="0"/>
        <w:rPr>
          <w:rFonts w:ascii="Calibri" w:hAnsi="Calibri" w:cs="Calibri"/>
          <w:szCs w:val="16"/>
        </w:rPr>
      </w:pPr>
    </w:p>
    <w:p w14:paraId="15CB597F" w14:textId="77777777" w:rsidR="00000000" w:rsidRDefault="00000000">
      <w:pPr>
        <w:pStyle w:val="Standard"/>
        <w:autoSpaceDE w:val="0"/>
        <w:rPr>
          <w:rFonts w:ascii="Calibri" w:hAnsi="Calibri" w:cs="Calibri"/>
          <w:szCs w:val="16"/>
        </w:rPr>
      </w:pPr>
    </w:p>
    <w:p w14:paraId="3535224C" w14:textId="77777777" w:rsidR="00000000" w:rsidRDefault="00000000">
      <w:pPr>
        <w:pStyle w:val="Standard"/>
        <w:autoSpaceDE w:val="0"/>
        <w:jc w:val="center"/>
      </w:pPr>
      <w:r>
        <w:rPr>
          <w:rFonts w:ascii="Calibri" w:hAnsi="Calibri" w:cs="Calibri"/>
        </w:rPr>
        <w:t>_______________________________________</w:t>
      </w:r>
    </w:p>
    <w:p w14:paraId="52718A2F" w14:textId="77777777" w:rsidR="002D260C" w:rsidRDefault="00000000">
      <w:pPr>
        <w:pStyle w:val="Standard"/>
        <w:autoSpaceDE w:val="0"/>
        <w:jc w:val="center"/>
      </w:pPr>
      <w:r>
        <w:rPr>
          <w:rFonts w:ascii="Calibri" w:hAnsi="Calibri" w:cs="Calibri"/>
          <w:sz w:val="20"/>
          <w:szCs w:val="20"/>
        </w:rPr>
        <w:t>(Assinatura do servidor com identificação)</w:t>
      </w:r>
    </w:p>
    <w:sectPr w:rsidR="002D260C">
      <w:headerReference w:type="default" r:id="rId7"/>
      <w:headerReference w:type="first" r:id="rId8"/>
      <w:pgSz w:w="11906" w:h="16838"/>
      <w:pgMar w:top="1021" w:right="70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9E44" w14:textId="77777777" w:rsidR="00347E7E" w:rsidRDefault="00347E7E">
      <w:r>
        <w:separator/>
      </w:r>
    </w:p>
  </w:endnote>
  <w:endnote w:type="continuationSeparator" w:id="0">
    <w:p w14:paraId="323645D2" w14:textId="77777777" w:rsidR="00347E7E" w:rsidRDefault="0034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CB9F" w14:textId="77777777" w:rsidR="00347E7E" w:rsidRDefault="00347E7E">
      <w:r>
        <w:separator/>
      </w:r>
    </w:p>
  </w:footnote>
  <w:footnote w:type="continuationSeparator" w:id="0">
    <w:p w14:paraId="3261470D" w14:textId="77777777" w:rsidR="00347E7E" w:rsidRDefault="0034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1"/>
      <w:gridCol w:w="5103"/>
      <w:gridCol w:w="3404"/>
    </w:tblGrid>
    <w:tr w:rsidR="00000000" w14:paraId="59AB46FC" w14:textId="77777777"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14:paraId="18B91312" w14:textId="77777777" w:rsidR="00000000" w:rsidRDefault="00000000">
          <w:pPr>
            <w:pStyle w:val="Contedodetabela"/>
            <w:snapToGrid w:val="0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lang w:val="pt-BR" w:eastAsia="pt-BR"/>
            </w:rPr>
            <w:pict w14:anchorId="3BA51C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.75pt" filled="t">
                <v:fill opacity="0" color2="black"/>
                <v:imagedata r:id="rId1" o:title="" croptop="-19f" cropbottom="-19f" cropleft="-19f" cropright="-19f"/>
              </v:shape>
            </w:pict>
          </w:r>
        </w:p>
      </w:tc>
      <w:tc>
        <w:tcPr>
          <w:tcW w:w="510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vAlign w:val="center"/>
        </w:tcPr>
        <w:p w14:paraId="0F1D56AF" w14:textId="77777777" w:rsidR="00000000" w:rsidRDefault="00000000">
          <w:pPr>
            <w:pStyle w:val="Contedodetabela"/>
            <w:spacing w:before="17" w:after="17"/>
          </w:pPr>
          <w:r>
            <w:rPr>
              <w:rFonts w:ascii="Calibri" w:hAnsi="Calibri" w:cs="Calibri"/>
              <w:sz w:val="22"/>
              <w:szCs w:val="22"/>
            </w:rPr>
            <w:t>UNIVERSIDADE FEDERAL DO ESPÍRITO SANTO</w:t>
          </w:r>
        </w:p>
        <w:p w14:paraId="73933370" w14:textId="77777777" w:rsidR="00000000" w:rsidRDefault="00000000">
          <w:pPr>
            <w:pStyle w:val="Contedodetabela"/>
            <w:spacing w:before="17" w:after="17"/>
          </w:pPr>
          <w:r>
            <w:rPr>
              <w:rFonts w:ascii="Calibri" w:hAnsi="Calibri" w:cs="Calibri"/>
              <w:sz w:val="22"/>
              <w:szCs w:val="22"/>
            </w:rPr>
            <w:t>Pró-Reitoria de Gestão de Pessoas</w:t>
          </w:r>
        </w:p>
      </w:tc>
      <w:tc>
        <w:tcPr>
          <w:tcW w:w="340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14:paraId="712954E8" w14:textId="77777777" w:rsidR="00000000" w:rsidRDefault="00000000">
          <w:pPr>
            <w:pStyle w:val="Contedodetabela"/>
            <w:snapToGrid w:val="0"/>
            <w:spacing w:before="28"/>
            <w:jc w:val="center"/>
          </w:pPr>
          <w:r>
            <w:rPr>
              <w:rFonts w:ascii="Calibri" w:hAnsi="Calibri" w:cs="Calibri"/>
              <w:b/>
              <w:bCs/>
            </w:rPr>
            <w:t>LICENÇA PARA CAPACITAÇÃO</w:t>
          </w:r>
        </w:p>
      </w:tc>
    </w:tr>
  </w:tbl>
  <w:p w14:paraId="1ACF1162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ABDC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</w:rPr>
    </w:lvl>
  </w:abstractNum>
  <w:num w:numId="1" w16cid:durableId="917593066">
    <w:abstractNumId w:val="0"/>
  </w:num>
  <w:num w:numId="2" w16cid:durableId="198260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5C0"/>
    <w:rsid w:val="002D260C"/>
    <w:rsid w:val="00347E7E"/>
    <w:rsid w:val="004C75C0"/>
    <w:rsid w:val="00F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B35F"/>
  <w15:chartTrackingRefBased/>
  <w15:docId w15:val="{2E365BB6-8175-425E-AB8A-4513CA6C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2"/>
      <w:szCs w:val="20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Tahoma" w:eastAsia="Tahoma" w:hAnsi="Tahoma" w:cs="Tahoma"/>
      <w:b/>
      <w:bCs/>
      <w:sz w:val="28"/>
    </w:rPr>
  </w:style>
  <w:style w:type="paragraph" w:styleId="Ttulo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Tahoma" w:eastAsia="Tahoma" w:hAnsi="Tahoma" w:cs="Tahoma"/>
      <w:b/>
      <w:bCs/>
      <w:color w:val="C0C0C0"/>
    </w:rPr>
  </w:style>
  <w:style w:type="paragraph" w:styleId="Ttulo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Verdana" w:eastAsia="Verdana" w:hAnsi="Verdana" w:cs="Tahoma"/>
      <w:b/>
      <w:bCs/>
      <w:sz w:val="14"/>
    </w:rPr>
  </w:style>
  <w:style w:type="paragraph" w:styleId="Ttulo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Tahoma" w:eastAsia="Tahoma" w:hAnsi="Tahoma" w:cs="Tahoma"/>
      <w:b/>
      <w:bCs/>
      <w:sz w:val="14"/>
    </w:rPr>
  </w:style>
  <w:style w:type="paragraph" w:styleId="Ttulo6">
    <w:name w:val="heading 6"/>
    <w:basedOn w:val="Standard"/>
    <w:next w:val="Standard"/>
    <w:qFormat/>
    <w:pPr>
      <w:keepNext/>
      <w:numPr>
        <w:ilvl w:val="5"/>
        <w:numId w:val="1"/>
      </w:numPr>
      <w:spacing w:before="40"/>
      <w:jc w:val="center"/>
      <w:outlineLvl w:val="5"/>
    </w:pPr>
    <w:rPr>
      <w:rFonts w:ascii="Verdana" w:eastAsia="Verdana" w:hAnsi="Verdana" w:cs="Verdana"/>
      <w:b/>
      <w:bCs/>
      <w:sz w:val="20"/>
    </w:rPr>
  </w:style>
  <w:style w:type="paragraph" w:styleId="Ttulo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Tahoma" w:eastAsia="Tahoma" w:hAnsi="Tahoma" w:cs="Tahoma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iCs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Hyperlink1">
    <w:name w:val="Hyperlink1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Fontepargpadr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Segoe UI" w:eastAsia="Segoe UI" w:hAnsi="Segoe UI" w:cs="Segoe UI"/>
      <w:sz w:val="18"/>
      <w:szCs w:val="18"/>
    </w:rPr>
  </w:style>
  <w:style w:type="character" w:customStyle="1" w:styleId="CorpodetextoChar">
    <w:name w:val="Corpo de texto Char"/>
    <w:rPr>
      <w:rFonts w:cs="Mangal"/>
      <w:kern w:val="2"/>
      <w:sz w:val="24"/>
      <w:szCs w:val="21"/>
      <w:lang w:eastAsia="zh-CN" w:bidi="hi-I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rFonts w:cs="Mangal"/>
      <w:szCs w:val="21"/>
      <w:lang w:val="x-none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W-Ttulo">
    <w:name w:val="WW-Título"/>
    <w:basedOn w:val="Heading"/>
    <w:next w:val="Subttulo"/>
  </w:style>
  <w:style w:type="paragraph" w:styleId="Subttulo">
    <w:name w:val="Subtitle"/>
    <w:basedOn w:val="Heading"/>
    <w:next w:val="Textbody"/>
    <w:qFormat/>
    <w:pPr>
      <w:jc w:val="center"/>
    </w:pPr>
    <w:rPr>
      <w:i/>
      <w:iCs/>
    </w:rPr>
  </w:style>
  <w:style w:type="paragraph" w:customStyle="1" w:styleId="Corpodetexto21">
    <w:name w:val="Corpo de texto 21"/>
    <w:basedOn w:val="Standard"/>
    <w:pPr>
      <w:jc w:val="both"/>
    </w:pPr>
    <w:rPr>
      <w:rFonts w:ascii="Verdana" w:eastAsia="Verdana" w:hAnsi="Verdana" w:cs="Verdana"/>
      <w:b/>
      <w:bCs/>
      <w:sz w:val="20"/>
    </w:rPr>
  </w:style>
  <w:style w:type="paragraph" w:customStyle="1" w:styleId="Textbodyindent">
    <w:name w:val="Text body indent"/>
    <w:basedOn w:val="Standard"/>
    <w:pPr>
      <w:ind w:left="470" w:hanging="470"/>
    </w:p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SimSun"/>
    </w:r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Corpodetexto31">
    <w:name w:val="Corpo de texto 31"/>
    <w:basedOn w:val="Standard"/>
    <w:pPr>
      <w:widowControl w:val="0"/>
    </w:pPr>
    <w:rPr>
      <w:rFonts w:eastAsia="SimSun"/>
      <w:sz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MPOG</dc:creator>
  <cp:keywords/>
  <cp:lastModifiedBy>Daisy Ferreira Brito Tomaz</cp:lastModifiedBy>
  <cp:revision>2</cp:revision>
  <cp:lastPrinted>2018-04-26T09:15:00Z</cp:lastPrinted>
  <dcterms:created xsi:type="dcterms:W3CDTF">2022-11-24T16:53:00Z</dcterms:created>
  <dcterms:modified xsi:type="dcterms:W3CDTF">2022-11-24T16:53:00Z</dcterms:modified>
</cp:coreProperties>
</file>