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67E6" w:rsidRDefault="007B67E6" w:rsidP="006E2371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</w:p>
    <w:p w:rsidR="00081E2A" w:rsidRPr="00F1548A" w:rsidRDefault="006E2371" w:rsidP="006E2371">
      <w:pPr>
        <w:spacing w:line="360" w:lineRule="auto"/>
        <w:jc w:val="center"/>
        <w:outlineLvl w:val="0"/>
        <w:rPr>
          <w:b/>
        </w:rPr>
      </w:pPr>
      <w:r w:rsidRPr="00F1548A">
        <w:rPr>
          <w:b/>
        </w:rPr>
        <w:t xml:space="preserve">TERMO DE APRESENTAÇÃO </w:t>
      </w:r>
    </w:p>
    <w:p w:rsidR="00BA4BB9" w:rsidRDefault="00BA4BB9" w:rsidP="00BA4BB9">
      <w:pPr>
        <w:tabs>
          <w:tab w:val="center" w:pos="4747"/>
        </w:tabs>
        <w:jc w:val="both"/>
      </w:pPr>
    </w:p>
    <w:p w:rsidR="007B67E6" w:rsidRPr="00F1548A" w:rsidRDefault="007B67E6" w:rsidP="00BA4BB9">
      <w:pPr>
        <w:tabs>
          <w:tab w:val="center" w:pos="4747"/>
        </w:tabs>
        <w:jc w:val="both"/>
      </w:pPr>
    </w:p>
    <w:p w:rsidR="00BA4BB9" w:rsidRPr="00F1548A" w:rsidRDefault="00BA4BB9" w:rsidP="00BA4BB9">
      <w:pPr>
        <w:ind w:left="990" w:hanging="990"/>
        <w:jc w:val="both"/>
        <w:rPr>
          <w:b/>
          <w:bCs/>
        </w:rPr>
      </w:pPr>
    </w:p>
    <w:p w:rsidR="00712651" w:rsidRPr="00F1548A" w:rsidRDefault="006E2371" w:rsidP="007B67E6">
      <w:pPr>
        <w:autoSpaceDE w:val="0"/>
        <w:autoSpaceDN w:val="0"/>
        <w:adjustRightInd w:val="0"/>
        <w:spacing w:line="360" w:lineRule="auto"/>
        <w:jc w:val="both"/>
      </w:pPr>
      <w:r w:rsidRPr="00F1548A">
        <w:rPr>
          <w:color w:val="FF0000"/>
        </w:rPr>
        <w:t>(N</w:t>
      </w:r>
      <w:r w:rsidR="00081E2A" w:rsidRPr="00F1548A">
        <w:rPr>
          <w:color w:val="FF0000"/>
        </w:rPr>
        <w:t>ome</w:t>
      </w:r>
      <w:r w:rsidRPr="00F1548A">
        <w:rPr>
          <w:color w:val="FF0000"/>
        </w:rPr>
        <w:t xml:space="preserve"> completo</w:t>
      </w:r>
      <w:r w:rsidR="00081E2A" w:rsidRPr="00F1548A">
        <w:rPr>
          <w:color w:val="FF0000"/>
        </w:rPr>
        <w:t xml:space="preserve"> do servidor)</w:t>
      </w:r>
      <w:r w:rsidR="00081E2A" w:rsidRPr="00F1548A">
        <w:t xml:space="preserve">, </w:t>
      </w:r>
      <w:r w:rsidRPr="00F1548A">
        <w:t xml:space="preserve">matrícula </w:t>
      </w:r>
      <w:r w:rsidR="00081E2A" w:rsidRPr="00F1548A">
        <w:rPr>
          <w:color w:val="000000"/>
        </w:rPr>
        <w:t xml:space="preserve">SIAPE n.º </w:t>
      </w:r>
      <w:r w:rsidR="00081E2A" w:rsidRPr="00F1548A">
        <w:rPr>
          <w:color w:val="FF0000"/>
        </w:rPr>
        <w:t>(número da matrícula)</w:t>
      </w:r>
      <w:r w:rsidRPr="00F1548A">
        <w:rPr>
          <w:color w:val="000000"/>
        </w:rPr>
        <w:t>, ocupante do cargo efetivo de</w:t>
      </w:r>
      <w:r w:rsidR="0077711C" w:rsidRPr="00F1548A">
        <w:rPr>
          <w:color w:val="FF0000"/>
        </w:rPr>
        <w:t>(nome do cargo)</w:t>
      </w:r>
      <w:r w:rsidR="00081E2A" w:rsidRPr="00F1548A">
        <w:rPr>
          <w:color w:val="000000"/>
        </w:rPr>
        <w:t xml:space="preserve">, </w:t>
      </w:r>
      <w:r w:rsidRPr="00F1548A">
        <w:rPr>
          <w:color w:val="000000"/>
        </w:rPr>
        <w:t>CPF</w:t>
      </w:r>
      <w:r w:rsidRPr="00F1548A">
        <w:rPr>
          <w:color w:val="FF0000"/>
        </w:rPr>
        <w:t>(número do CPF</w:t>
      </w:r>
      <w:r w:rsidR="0077711C" w:rsidRPr="00F1548A">
        <w:rPr>
          <w:color w:val="FF0000"/>
        </w:rPr>
        <w:t>)</w:t>
      </w:r>
      <w:r w:rsidR="00081E2A" w:rsidRPr="00F1548A">
        <w:rPr>
          <w:color w:val="000000"/>
        </w:rPr>
        <w:t xml:space="preserve">,  </w:t>
      </w:r>
      <w:r w:rsidRPr="00F1548A">
        <w:rPr>
          <w:color w:val="000000"/>
        </w:rPr>
        <w:t xml:space="preserve">venho, por meio deste, apresentar-me para retornar o exercício das minhas atribuições funcionais, tendo em vista o </w:t>
      </w:r>
      <w:r w:rsidR="007B67E6">
        <w:rPr>
          <w:color w:val="000000"/>
        </w:rPr>
        <w:t xml:space="preserve">encerramento </w:t>
      </w:r>
      <w:r w:rsidR="007B67E6" w:rsidRPr="007B67E6">
        <w:rPr>
          <w:color w:val="000000"/>
        </w:rPr>
        <w:t>licença para</w:t>
      </w:r>
      <w:r w:rsidR="007B67E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7B67E6" w:rsidRPr="007B67E6">
        <w:rPr>
          <w:color w:val="000000"/>
        </w:rPr>
        <w:t>acompanhar cônjuge</w:t>
      </w:r>
      <w:r w:rsidRPr="00F1548A">
        <w:rPr>
          <w:color w:val="000000"/>
        </w:rPr>
        <w:t xml:space="preserve"> concedida pela Portaria nº </w:t>
      </w:r>
      <w:r w:rsidRPr="00F1548A">
        <w:rPr>
          <w:color w:val="FF0000"/>
        </w:rPr>
        <w:t>(incluir número da portaria de concessão)</w:t>
      </w:r>
      <w:r w:rsidRPr="00F1548A">
        <w:t>.</w:t>
      </w:r>
    </w:p>
    <w:p w:rsidR="006E2371" w:rsidRPr="00F1548A" w:rsidRDefault="006E2371" w:rsidP="0077711C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</w:rPr>
      </w:pPr>
    </w:p>
    <w:p w:rsidR="00F1548A" w:rsidRPr="00F1548A" w:rsidRDefault="00F1548A" w:rsidP="00F1548A">
      <w:pPr>
        <w:autoSpaceDE w:val="0"/>
        <w:ind w:left="615" w:right="255"/>
        <w:jc w:val="center"/>
      </w:pPr>
      <w:r w:rsidRPr="00F1548A">
        <w:t>__________________, ______ de ___________________ de ________.</w:t>
      </w:r>
    </w:p>
    <w:p w:rsidR="00F1548A" w:rsidRPr="00F1548A" w:rsidRDefault="00F1548A" w:rsidP="00F1548A">
      <w:pPr>
        <w:autoSpaceDE w:val="0"/>
        <w:spacing w:before="156"/>
        <w:ind w:left="645" w:right="459"/>
        <w:jc w:val="center"/>
        <w:rPr>
          <w:sz w:val="22"/>
          <w:szCs w:val="22"/>
        </w:rPr>
      </w:pPr>
      <w:r w:rsidRPr="00F1548A">
        <w:rPr>
          <w:sz w:val="22"/>
          <w:szCs w:val="22"/>
        </w:rPr>
        <w:t>(Local e data)</w:t>
      </w:r>
    </w:p>
    <w:p w:rsidR="00F1548A" w:rsidRPr="00F1548A" w:rsidRDefault="00F1548A" w:rsidP="00F1548A">
      <w:pPr>
        <w:autoSpaceDE w:val="0"/>
        <w:ind w:left="720" w:right="1305"/>
        <w:rPr>
          <w:sz w:val="22"/>
          <w:szCs w:val="22"/>
        </w:rPr>
      </w:pPr>
    </w:p>
    <w:p w:rsidR="00F1548A" w:rsidRDefault="00F1548A" w:rsidP="00F1548A">
      <w:pPr>
        <w:spacing w:line="360" w:lineRule="auto"/>
      </w:pPr>
    </w:p>
    <w:p w:rsidR="00F1548A" w:rsidRDefault="00F1548A" w:rsidP="00F1548A">
      <w:pPr>
        <w:spacing w:line="360" w:lineRule="auto"/>
        <w:sectPr w:rsidR="00F1548A" w:rsidSect="00532BBD">
          <w:headerReference w:type="default" r:id="rId7"/>
          <w:footerReference w:type="default" r:id="rId8"/>
          <w:pgSz w:w="11906" w:h="16838" w:code="9"/>
          <w:pgMar w:top="851" w:right="851" w:bottom="851" w:left="1701" w:header="851" w:footer="473" w:gutter="0"/>
          <w:cols w:space="720"/>
          <w:docGrid w:linePitch="360"/>
        </w:sectPr>
      </w:pPr>
    </w:p>
    <w:p w:rsidR="00F1548A" w:rsidRDefault="00F1548A" w:rsidP="00F1548A">
      <w:pPr>
        <w:spacing w:line="360" w:lineRule="auto"/>
      </w:pPr>
      <w:r>
        <w:lastRenderedPageBreak/>
        <w:t>_________________________________</w:t>
      </w:r>
    </w:p>
    <w:p w:rsidR="00F1548A" w:rsidRDefault="006B321C" w:rsidP="00F1548A">
      <w:pPr>
        <w:spacing w:line="360" w:lineRule="auto"/>
      </w:pPr>
      <w:r>
        <w:t>(</w:t>
      </w:r>
      <w:r w:rsidR="00F1548A">
        <w:t>Assinatura do servidor</w:t>
      </w:r>
      <w:r>
        <w:t>)</w:t>
      </w:r>
    </w:p>
    <w:p w:rsidR="00F1548A" w:rsidRDefault="00F1548A" w:rsidP="00F1548A">
      <w:pPr>
        <w:spacing w:line="360" w:lineRule="auto"/>
      </w:pPr>
      <w:r>
        <w:lastRenderedPageBreak/>
        <w:t>_________________________________</w:t>
      </w:r>
    </w:p>
    <w:p w:rsidR="00F1548A" w:rsidRPr="00F1548A" w:rsidRDefault="006B321C" w:rsidP="00F1548A">
      <w:pPr>
        <w:spacing w:line="360" w:lineRule="auto"/>
      </w:pPr>
      <w:r>
        <w:t>(</w:t>
      </w:r>
      <w:r w:rsidR="00F1548A">
        <w:t>Assinatura da chefia com carimbo</w:t>
      </w:r>
      <w:r>
        <w:t>)</w:t>
      </w:r>
    </w:p>
    <w:p w:rsidR="00F1548A" w:rsidRDefault="00F1548A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F1548A" w:rsidSect="00F1548A">
          <w:type w:val="continuous"/>
          <w:pgSz w:w="11906" w:h="16838" w:code="9"/>
          <w:pgMar w:top="851" w:right="851" w:bottom="851" w:left="1701" w:header="851" w:footer="473" w:gutter="0"/>
          <w:cols w:num="2" w:space="720"/>
          <w:docGrid w:linePitch="360"/>
        </w:sectPr>
      </w:pPr>
    </w:p>
    <w:p w:rsidR="00C83AE0" w:rsidRPr="00F1548A" w:rsidRDefault="00C83AE0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Default="0077711C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1548A" w:rsidRPr="00F1548A" w:rsidRDefault="00F1548A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Pr="00F1548A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1548A" w:rsidRPr="00F1548A" w:rsidRDefault="0077711C" w:rsidP="00F1548A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  <w:r w:rsidRPr="00F1548A">
        <w:rPr>
          <w:rFonts w:ascii="Times New Roman" w:hAnsi="Times New Roman"/>
          <w:color w:val="FF0000"/>
          <w:sz w:val="24"/>
          <w:szCs w:val="24"/>
        </w:rPr>
        <w:t>INSTRUÇÕES EM VERMELHO (apagar ao final):</w:t>
      </w:r>
    </w:p>
    <w:p w:rsidR="0077711C" w:rsidRPr="00F1548A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B67E6" w:rsidRDefault="007B67E6" w:rsidP="00F1548A">
      <w:pPr>
        <w:suppressAutoHyphens w:val="0"/>
        <w:ind w:right="-2"/>
        <w:rPr>
          <w:color w:val="FF0000"/>
          <w:kern w:val="0"/>
          <w:lang w:eastAsia="pt-BR"/>
        </w:rPr>
      </w:pPr>
    </w:p>
    <w:p w:rsidR="007B67E6" w:rsidRDefault="007B67E6" w:rsidP="00F1548A">
      <w:pPr>
        <w:suppressAutoHyphens w:val="0"/>
        <w:ind w:right="-2"/>
        <w:rPr>
          <w:color w:val="FF0000"/>
          <w:kern w:val="0"/>
          <w:lang w:eastAsia="pt-BR"/>
        </w:rPr>
      </w:pPr>
    </w:p>
    <w:p w:rsidR="007B67E6" w:rsidRDefault="007B67E6" w:rsidP="00F1548A">
      <w:pPr>
        <w:suppressAutoHyphens w:val="0"/>
        <w:ind w:right="-2"/>
        <w:rPr>
          <w:color w:val="FF0000"/>
          <w:kern w:val="0"/>
          <w:lang w:eastAsia="pt-BR"/>
        </w:rPr>
      </w:pPr>
    </w:p>
    <w:p w:rsidR="007B67E6" w:rsidRDefault="007B67E6" w:rsidP="00F1548A">
      <w:pPr>
        <w:suppressAutoHyphens w:val="0"/>
        <w:ind w:right="-2"/>
        <w:rPr>
          <w:color w:val="FF0000"/>
          <w:kern w:val="0"/>
          <w:lang w:eastAsia="pt-BR"/>
        </w:rPr>
      </w:pPr>
    </w:p>
    <w:p w:rsidR="0077711C" w:rsidRPr="00F1548A" w:rsidRDefault="00F1548A" w:rsidP="00F1548A">
      <w:pPr>
        <w:suppressAutoHyphens w:val="0"/>
        <w:ind w:right="-2"/>
        <w:rPr>
          <w:color w:val="FF0000"/>
          <w:kern w:val="0"/>
          <w:lang w:eastAsia="pt-BR"/>
        </w:rPr>
      </w:pPr>
      <w:r>
        <w:rPr>
          <w:color w:val="FF0000"/>
          <w:kern w:val="0"/>
          <w:lang w:eastAsia="pt-BR"/>
        </w:rPr>
        <w:t xml:space="preserve">1. </w:t>
      </w:r>
      <w:r w:rsidR="0077711C" w:rsidRPr="00F1548A">
        <w:rPr>
          <w:color w:val="FF0000"/>
          <w:kern w:val="0"/>
          <w:lang w:eastAsia="pt-BR"/>
        </w:rPr>
        <w:t>As partes do texto em vermelho deverão ser preenchidas e a fonte da declaração deverá ser na cor preta.</w:t>
      </w:r>
    </w:p>
    <w:p w:rsidR="008F3CDE" w:rsidRPr="00F1548A" w:rsidRDefault="008F3CDE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2371" w:rsidRPr="00F1548A" w:rsidRDefault="006E2371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6E2371" w:rsidRPr="00F1548A" w:rsidSect="00F1548A">
      <w:type w:val="continuous"/>
      <w:pgSz w:w="11906" w:h="16838" w:code="9"/>
      <w:pgMar w:top="851" w:right="851" w:bottom="851" w:left="1701" w:header="851" w:footer="4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52C" w:rsidRDefault="0044652C">
      <w:r>
        <w:separator/>
      </w:r>
    </w:p>
  </w:endnote>
  <w:endnote w:type="continuationSeparator" w:id="1">
    <w:p w:rsidR="0044652C" w:rsidRDefault="0044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FB" w:rsidRPr="00615107" w:rsidRDefault="005610FB" w:rsidP="00621456">
    <w:pPr>
      <w:pStyle w:val="Rodap"/>
      <w:jc w:val="center"/>
      <w:rPr>
        <w:sz w:val="18"/>
      </w:rPr>
    </w:pPr>
    <w:r w:rsidRPr="00615107">
      <w:rPr>
        <w:sz w:val="18"/>
      </w:rPr>
      <w:t>_______________________________________________________________________________________________</w:t>
    </w:r>
  </w:p>
  <w:p w:rsidR="005610FB" w:rsidRPr="00213B6D" w:rsidRDefault="005610FB" w:rsidP="00621456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>Av. Fernando Ferrari, 514, Campus Universitário Alaor de Queiroz Araújo, Goiabeiras, Vitória/ES.</w:t>
    </w:r>
  </w:p>
  <w:p w:rsidR="005610FB" w:rsidRPr="00213B6D" w:rsidRDefault="005610FB" w:rsidP="00532BBD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 xml:space="preserve">CEP 29.075-910. </w:t>
    </w:r>
    <w:r w:rsidR="00213B6D" w:rsidRPr="00213B6D">
      <w:rPr>
        <w:sz w:val="20"/>
        <w:szCs w:val="20"/>
      </w:rPr>
      <w:t>Tel: (27) 4009-</w:t>
    </w:r>
    <w:r w:rsidR="00213B6D" w:rsidRPr="00213B6D">
      <w:rPr>
        <w:color w:val="FF0000"/>
        <w:sz w:val="20"/>
        <w:szCs w:val="20"/>
      </w:rPr>
      <w:t>XXXX</w:t>
    </w:r>
    <w:r w:rsidR="00FF4190">
      <w:rPr>
        <w:sz w:val="20"/>
        <w:szCs w:val="20"/>
      </w:rPr>
      <w:t xml:space="preserve"> / e-mail: </w:t>
    </w:r>
    <w:r w:rsidR="00FF4190" w:rsidRPr="00FF4190">
      <w:rPr>
        <w:color w:val="FF0000"/>
        <w:sz w:val="20"/>
        <w:szCs w:val="20"/>
      </w:rPr>
      <w:t>xxxxxxx</w:t>
    </w:r>
    <w:r w:rsidR="00FF4190">
      <w:rPr>
        <w:sz w:val="20"/>
        <w:szCs w:val="20"/>
      </w:rPr>
      <w:t>@ufes.br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52C" w:rsidRDefault="0044652C">
      <w:r>
        <w:separator/>
      </w:r>
    </w:p>
  </w:footnote>
  <w:footnote w:type="continuationSeparator" w:id="1">
    <w:p w:rsidR="0044652C" w:rsidRDefault="0044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FB" w:rsidRPr="006E7553" w:rsidRDefault="00174C38" w:rsidP="006B3B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10795</wp:posOffset>
          </wp:positionV>
          <wp:extent cx="805180" cy="805180"/>
          <wp:effectExtent l="0" t="0" r="0" b="0"/>
          <wp:wrapSquare wrapText="bothSides"/>
          <wp:docPr id="1" name="Imagem 1" descr="http://www.osmarbertoldi.com.br/docs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marbertoldi.com.br/docs/bras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Pr="00213B6D" w:rsidRDefault="00213B6D" w:rsidP="006B3B3A">
    <w:pPr>
      <w:pStyle w:val="Cabealho"/>
      <w:jc w:val="center"/>
    </w:pPr>
    <w:r w:rsidRPr="00213B6D">
      <w:t>UNIVERSIDADE FEDERAL DO ESPÍRITO SANTO</w:t>
    </w:r>
  </w:p>
  <w:p w:rsidR="00E673C7" w:rsidRPr="005F488C" w:rsidRDefault="005F488C" w:rsidP="005F488C">
    <w:pPr>
      <w:pStyle w:val="Cabealho"/>
      <w:jc w:val="center"/>
      <w:rPr>
        <w:color w:val="FF0000"/>
      </w:rPr>
    </w:pPr>
    <w:r w:rsidRPr="005F488C">
      <w:rPr>
        <w:color w:val="FF0000"/>
      </w:rPr>
      <w:t>(Nome da unidade, da Pró-reitoria ou do órgão suplementar)</w:t>
    </w:r>
  </w:p>
  <w:p w:rsidR="00213B6D" w:rsidRPr="00213B6D" w:rsidRDefault="00213B6D" w:rsidP="00E673C7">
    <w:pPr>
      <w:pStyle w:val="Cabealho"/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06342"/>
    <w:multiLevelType w:val="multilevel"/>
    <w:tmpl w:val="63FAE2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2F8"/>
    <w:multiLevelType w:val="hybridMultilevel"/>
    <w:tmpl w:val="6436F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F25D9"/>
    <w:multiLevelType w:val="hybridMultilevel"/>
    <w:tmpl w:val="714A9E1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attachedTemplate r:id="rId1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4D4D"/>
    <w:rsid w:val="0000115C"/>
    <w:rsid w:val="00005EC5"/>
    <w:rsid w:val="00011C7F"/>
    <w:rsid w:val="0001510F"/>
    <w:rsid w:val="000202FD"/>
    <w:rsid w:val="0002756B"/>
    <w:rsid w:val="0003215B"/>
    <w:rsid w:val="00033F0E"/>
    <w:rsid w:val="00035C33"/>
    <w:rsid w:val="000367DB"/>
    <w:rsid w:val="00044FE3"/>
    <w:rsid w:val="00051022"/>
    <w:rsid w:val="0005347F"/>
    <w:rsid w:val="000534A2"/>
    <w:rsid w:val="00071AF3"/>
    <w:rsid w:val="00071F3B"/>
    <w:rsid w:val="0007376D"/>
    <w:rsid w:val="00073CC2"/>
    <w:rsid w:val="000741C5"/>
    <w:rsid w:val="00075FF0"/>
    <w:rsid w:val="00081E2A"/>
    <w:rsid w:val="000859A2"/>
    <w:rsid w:val="00086972"/>
    <w:rsid w:val="000878D4"/>
    <w:rsid w:val="000A158A"/>
    <w:rsid w:val="000A3800"/>
    <w:rsid w:val="000A4979"/>
    <w:rsid w:val="000A66A1"/>
    <w:rsid w:val="000B1561"/>
    <w:rsid w:val="000B1F98"/>
    <w:rsid w:val="000B2B57"/>
    <w:rsid w:val="000B52D0"/>
    <w:rsid w:val="000D1C80"/>
    <w:rsid w:val="000D7866"/>
    <w:rsid w:val="000E003D"/>
    <w:rsid w:val="000E4CEA"/>
    <w:rsid w:val="000E57FD"/>
    <w:rsid w:val="000E5B04"/>
    <w:rsid w:val="000F05AB"/>
    <w:rsid w:val="000F3976"/>
    <w:rsid w:val="000F67DA"/>
    <w:rsid w:val="00101852"/>
    <w:rsid w:val="00101BCF"/>
    <w:rsid w:val="00102A75"/>
    <w:rsid w:val="00103FAB"/>
    <w:rsid w:val="00106C56"/>
    <w:rsid w:val="00107EB8"/>
    <w:rsid w:val="00111520"/>
    <w:rsid w:val="00130571"/>
    <w:rsid w:val="00131D6B"/>
    <w:rsid w:val="00134973"/>
    <w:rsid w:val="00134A61"/>
    <w:rsid w:val="0013699A"/>
    <w:rsid w:val="001400B4"/>
    <w:rsid w:val="00153EB8"/>
    <w:rsid w:val="00155800"/>
    <w:rsid w:val="00160164"/>
    <w:rsid w:val="00160484"/>
    <w:rsid w:val="001618DE"/>
    <w:rsid w:val="00161E6A"/>
    <w:rsid w:val="0016585F"/>
    <w:rsid w:val="0016768F"/>
    <w:rsid w:val="00174C38"/>
    <w:rsid w:val="00174D54"/>
    <w:rsid w:val="00183596"/>
    <w:rsid w:val="00185FC7"/>
    <w:rsid w:val="00186BB1"/>
    <w:rsid w:val="00192C2B"/>
    <w:rsid w:val="0019576B"/>
    <w:rsid w:val="001B590F"/>
    <w:rsid w:val="001C1BD4"/>
    <w:rsid w:val="001D3FC8"/>
    <w:rsid w:val="001E2BC5"/>
    <w:rsid w:val="001E467D"/>
    <w:rsid w:val="001F182E"/>
    <w:rsid w:val="001F187B"/>
    <w:rsid w:val="001F1908"/>
    <w:rsid w:val="001F3532"/>
    <w:rsid w:val="001F77F0"/>
    <w:rsid w:val="001F7E4E"/>
    <w:rsid w:val="002020B4"/>
    <w:rsid w:val="00211D92"/>
    <w:rsid w:val="0021201B"/>
    <w:rsid w:val="00213B6D"/>
    <w:rsid w:val="002152C6"/>
    <w:rsid w:val="00217040"/>
    <w:rsid w:val="002273B4"/>
    <w:rsid w:val="00231F4A"/>
    <w:rsid w:val="00231FE9"/>
    <w:rsid w:val="00244DA2"/>
    <w:rsid w:val="00245101"/>
    <w:rsid w:val="00246AA4"/>
    <w:rsid w:val="00247D97"/>
    <w:rsid w:val="00256175"/>
    <w:rsid w:val="00256819"/>
    <w:rsid w:val="00261123"/>
    <w:rsid w:val="00266610"/>
    <w:rsid w:val="002666AF"/>
    <w:rsid w:val="00267AC1"/>
    <w:rsid w:val="00271EF4"/>
    <w:rsid w:val="00272FD5"/>
    <w:rsid w:val="00281A38"/>
    <w:rsid w:val="00292AC7"/>
    <w:rsid w:val="002A18CC"/>
    <w:rsid w:val="002A39A7"/>
    <w:rsid w:val="002A3C77"/>
    <w:rsid w:val="002A69F9"/>
    <w:rsid w:val="002A6B72"/>
    <w:rsid w:val="002A6F37"/>
    <w:rsid w:val="002B0ECA"/>
    <w:rsid w:val="002B1A78"/>
    <w:rsid w:val="002B3128"/>
    <w:rsid w:val="002C78BE"/>
    <w:rsid w:val="002D53B3"/>
    <w:rsid w:val="002D6221"/>
    <w:rsid w:val="002D6AD4"/>
    <w:rsid w:val="002E1433"/>
    <w:rsid w:val="002E4B2A"/>
    <w:rsid w:val="002F52C2"/>
    <w:rsid w:val="003006EF"/>
    <w:rsid w:val="003079A5"/>
    <w:rsid w:val="00310422"/>
    <w:rsid w:val="00311E6B"/>
    <w:rsid w:val="003128C4"/>
    <w:rsid w:val="00312AC8"/>
    <w:rsid w:val="00313459"/>
    <w:rsid w:val="00316C03"/>
    <w:rsid w:val="0032394B"/>
    <w:rsid w:val="00326EE5"/>
    <w:rsid w:val="00327BCA"/>
    <w:rsid w:val="00337A8D"/>
    <w:rsid w:val="00343262"/>
    <w:rsid w:val="00346458"/>
    <w:rsid w:val="00351B8E"/>
    <w:rsid w:val="0035546C"/>
    <w:rsid w:val="00357163"/>
    <w:rsid w:val="00360F98"/>
    <w:rsid w:val="00363D4B"/>
    <w:rsid w:val="00371512"/>
    <w:rsid w:val="00372F29"/>
    <w:rsid w:val="003752E7"/>
    <w:rsid w:val="0037563F"/>
    <w:rsid w:val="00375A4A"/>
    <w:rsid w:val="00377558"/>
    <w:rsid w:val="003812C2"/>
    <w:rsid w:val="00384D0D"/>
    <w:rsid w:val="00397206"/>
    <w:rsid w:val="003B6624"/>
    <w:rsid w:val="003C37A4"/>
    <w:rsid w:val="003C4D9F"/>
    <w:rsid w:val="003D1CFE"/>
    <w:rsid w:val="003D5860"/>
    <w:rsid w:val="003E47D6"/>
    <w:rsid w:val="003F0557"/>
    <w:rsid w:val="003F0D9E"/>
    <w:rsid w:val="003F344D"/>
    <w:rsid w:val="003F387C"/>
    <w:rsid w:val="003F50ED"/>
    <w:rsid w:val="003F6382"/>
    <w:rsid w:val="003F7144"/>
    <w:rsid w:val="00401750"/>
    <w:rsid w:val="00403418"/>
    <w:rsid w:val="004068E6"/>
    <w:rsid w:val="004106F4"/>
    <w:rsid w:val="00415038"/>
    <w:rsid w:val="00416479"/>
    <w:rsid w:val="00425A00"/>
    <w:rsid w:val="00430285"/>
    <w:rsid w:val="00436456"/>
    <w:rsid w:val="00437662"/>
    <w:rsid w:val="00444ACA"/>
    <w:rsid w:val="0044652C"/>
    <w:rsid w:val="00447751"/>
    <w:rsid w:val="00454095"/>
    <w:rsid w:val="004563E1"/>
    <w:rsid w:val="00457CCF"/>
    <w:rsid w:val="00466695"/>
    <w:rsid w:val="00467D1E"/>
    <w:rsid w:val="00472EA7"/>
    <w:rsid w:val="00481BA8"/>
    <w:rsid w:val="004825A9"/>
    <w:rsid w:val="00483351"/>
    <w:rsid w:val="00491A6E"/>
    <w:rsid w:val="004A64DC"/>
    <w:rsid w:val="004A65AF"/>
    <w:rsid w:val="004B1C9D"/>
    <w:rsid w:val="004B3219"/>
    <w:rsid w:val="004B4A83"/>
    <w:rsid w:val="004B5341"/>
    <w:rsid w:val="004B6EAE"/>
    <w:rsid w:val="004C6987"/>
    <w:rsid w:val="004C6B76"/>
    <w:rsid w:val="004C7B6C"/>
    <w:rsid w:val="004D25B6"/>
    <w:rsid w:val="004E504B"/>
    <w:rsid w:val="004E5C76"/>
    <w:rsid w:val="004F7277"/>
    <w:rsid w:val="00505DF5"/>
    <w:rsid w:val="005115A6"/>
    <w:rsid w:val="00511793"/>
    <w:rsid w:val="00514288"/>
    <w:rsid w:val="00515B91"/>
    <w:rsid w:val="00532BBD"/>
    <w:rsid w:val="00541628"/>
    <w:rsid w:val="00546147"/>
    <w:rsid w:val="00551CD5"/>
    <w:rsid w:val="00555206"/>
    <w:rsid w:val="00561023"/>
    <w:rsid w:val="005610FB"/>
    <w:rsid w:val="00565341"/>
    <w:rsid w:val="00571B90"/>
    <w:rsid w:val="0057351D"/>
    <w:rsid w:val="00576AE8"/>
    <w:rsid w:val="00590145"/>
    <w:rsid w:val="00592E12"/>
    <w:rsid w:val="005A37D9"/>
    <w:rsid w:val="005A3C98"/>
    <w:rsid w:val="005A6789"/>
    <w:rsid w:val="005B2DC7"/>
    <w:rsid w:val="005B69D5"/>
    <w:rsid w:val="005B6AC3"/>
    <w:rsid w:val="005B7A8F"/>
    <w:rsid w:val="005C2857"/>
    <w:rsid w:val="005C3486"/>
    <w:rsid w:val="005C4901"/>
    <w:rsid w:val="005C4CA1"/>
    <w:rsid w:val="005D678E"/>
    <w:rsid w:val="005D7CC0"/>
    <w:rsid w:val="005E1FA5"/>
    <w:rsid w:val="005E2A61"/>
    <w:rsid w:val="005F0BF5"/>
    <w:rsid w:val="005F488C"/>
    <w:rsid w:val="00604911"/>
    <w:rsid w:val="00606616"/>
    <w:rsid w:val="00607785"/>
    <w:rsid w:val="006113A2"/>
    <w:rsid w:val="00615107"/>
    <w:rsid w:val="00617860"/>
    <w:rsid w:val="00621456"/>
    <w:rsid w:val="00631009"/>
    <w:rsid w:val="00637686"/>
    <w:rsid w:val="00651899"/>
    <w:rsid w:val="006527BE"/>
    <w:rsid w:val="006536FB"/>
    <w:rsid w:val="00665B7F"/>
    <w:rsid w:val="00666D2F"/>
    <w:rsid w:val="00667C41"/>
    <w:rsid w:val="00672BD2"/>
    <w:rsid w:val="006731D9"/>
    <w:rsid w:val="0067645E"/>
    <w:rsid w:val="006768F4"/>
    <w:rsid w:val="0068110A"/>
    <w:rsid w:val="00685B4C"/>
    <w:rsid w:val="00685F77"/>
    <w:rsid w:val="0068748B"/>
    <w:rsid w:val="006907E5"/>
    <w:rsid w:val="006964CD"/>
    <w:rsid w:val="006964DD"/>
    <w:rsid w:val="006A075F"/>
    <w:rsid w:val="006A1FFA"/>
    <w:rsid w:val="006A7CC4"/>
    <w:rsid w:val="006B0071"/>
    <w:rsid w:val="006B0B6E"/>
    <w:rsid w:val="006B321C"/>
    <w:rsid w:val="006B3B3A"/>
    <w:rsid w:val="006B50CA"/>
    <w:rsid w:val="006B5C1B"/>
    <w:rsid w:val="006C19DA"/>
    <w:rsid w:val="006C3922"/>
    <w:rsid w:val="006C422A"/>
    <w:rsid w:val="006C467C"/>
    <w:rsid w:val="006D4A97"/>
    <w:rsid w:val="006E0F50"/>
    <w:rsid w:val="006E2371"/>
    <w:rsid w:val="006E61B2"/>
    <w:rsid w:val="006F424D"/>
    <w:rsid w:val="006F5725"/>
    <w:rsid w:val="006F5D3F"/>
    <w:rsid w:val="006F633F"/>
    <w:rsid w:val="006F6C0E"/>
    <w:rsid w:val="006F79F7"/>
    <w:rsid w:val="007012E8"/>
    <w:rsid w:val="00703198"/>
    <w:rsid w:val="00703C29"/>
    <w:rsid w:val="0070568B"/>
    <w:rsid w:val="00705928"/>
    <w:rsid w:val="0071028A"/>
    <w:rsid w:val="00712651"/>
    <w:rsid w:val="00712717"/>
    <w:rsid w:val="007219FA"/>
    <w:rsid w:val="00721F36"/>
    <w:rsid w:val="00727066"/>
    <w:rsid w:val="007449E3"/>
    <w:rsid w:val="007533CF"/>
    <w:rsid w:val="00770A15"/>
    <w:rsid w:val="00772ABF"/>
    <w:rsid w:val="007733F2"/>
    <w:rsid w:val="00773ECB"/>
    <w:rsid w:val="0077711C"/>
    <w:rsid w:val="00784B29"/>
    <w:rsid w:val="007859BE"/>
    <w:rsid w:val="007906CE"/>
    <w:rsid w:val="007A11EA"/>
    <w:rsid w:val="007A3120"/>
    <w:rsid w:val="007A4755"/>
    <w:rsid w:val="007B129B"/>
    <w:rsid w:val="007B1A92"/>
    <w:rsid w:val="007B5094"/>
    <w:rsid w:val="007B6595"/>
    <w:rsid w:val="007B67E6"/>
    <w:rsid w:val="007B6D10"/>
    <w:rsid w:val="007C30EB"/>
    <w:rsid w:val="007C4458"/>
    <w:rsid w:val="007D0E63"/>
    <w:rsid w:val="007D1140"/>
    <w:rsid w:val="007D4C52"/>
    <w:rsid w:val="007D7D32"/>
    <w:rsid w:val="007E0D0A"/>
    <w:rsid w:val="007E7372"/>
    <w:rsid w:val="007F3BE6"/>
    <w:rsid w:val="007F4E25"/>
    <w:rsid w:val="008004B3"/>
    <w:rsid w:val="00804E12"/>
    <w:rsid w:val="0081343E"/>
    <w:rsid w:val="00815255"/>
    <w:rsid w:val="00820D17"/>
    <w:rsid w:val="00825569"/>
    <w:rsid w:val="0083052C"/>
    <w:rsid w:val="00831FB6"/>
    <w:rsid w:val="00841B0F"/>
    <w:rsid w:val="00844A27"/>
    <w:rsid w:val="008457F6"/>
    <w:rsid w:val="00851ECC"/>
    <w:rsid w:val="00854D4D"/>
    <w:rsid w:val="0085553B"/>
    <w:rsid w:val="00855C64"/>
    <w:rsid w:val="00872FB1"/>
    <w:rsid w:val="0087573D"/>
    <w:rsid w:val="0088250E"/>
    <w:rsid w:val="00895A43"/>
    <w:rsid w:val="008B05BC"/>
    <w:rsid w:val="008B32C3"/>
    <w:rsid w:val="008B551A"/>
    <w:rsid w:val="008C7513"/>
    <w:rsid w:val="008E0C81"/>
    <w:rsid w:val="008E2C08"/>
    <w:rsid w:val="008E5B8D"/>
    <w:rsid w:val="008F3CDE"/>
    <w:rsid w:val="008F73D5"/>
    <w:rsid w:val="009022C3"/>
    <w:rsid w:val="00906BFB"/>
    <w:rsid w:val="00907D59"/>
    <w:rsid w:val="00915B01"/>
    <w:rsid w:val="009214C2"/>
    <w:rsid w:val="00927068"/>
    <w:rsid w:val="00930203"/>
    <w:rsid w:val="009325E0"/>
    <w:rsid w:val="00945490"/>
    <w:rsid w:val="0094586D"/>
    <w:rsid w:val="0095078D"/>
    <w:rsid w:val="009534FC"/>
    <w:rsid w:val="00956392"/>
    <w:rsid w:val="00974305"/>
    <w:rsid w:val="0097619D"/>
    <w:rsid w:val="009768F6"/>
    <w:rsid w:val="009772BC"/>
    <w:rsid w:val="00982FCC"/>
    <w:rsid w:val="00992424"/>
    <w:rsid w:val="0099473F"/>
    <w:rsid w:val="009B24E2"/>
    <w:rsid w:val="009B2642"/>
    <w:rsid w:val="009B2881"/>
    <w:rsid w:val="009B514B"/>
    <w:rsid w:val="009B5206"/>
    <w:rsid w:val="009C7161"/>
    <w:rsid w:val="009D5659"/>
    <w:rsid w:val="009E1B15"/>
    <w:rsid w:val="009E3E95"/>
    <w:rsid w:val="009E42F5"/>
    <w:rsid w:val="009E5697"/>
    <w:rsid w:val="009E7C97"/>
    <w:rsid w:val="009F1F30"/>
    <w:rsid w:val="009F2C2A"/>
    <w:rsid w:val="009F6CBF"/>
    <w:rsid w:val="009F7F3A"/>
    <w:rsid w:val="00A01909"/>
    <w:rsid w:val="00A02C96"/>
    <w:rsid w:val="00A04769"/>
    <w:rsid w:val="00A06B99"/>
    <w:rsid w:val="00A12B23"/>
    <w:rsid w:val="00A16454"/>
    <w:rsid w:val="00A2254A"/>
    <w:rsid w:val="00A237C0"/>
    <w:rsid w:val="00A23EF1"/>
    <w:rsid w:val="00A27D8E"/>
    <w:rsid w:val="00A4055C"/>
    <w:rsid w:val="00A40A58"/>
    <w:rsid w:val="00A43E46"/>
    <w:rsid w:val="00A5372E"/>
    <w:rsid w:val="00A6199F"/>
    <w:rsid w:val="00A641A3"/>
    <w:rsid w:val="00A675B5"/>
    <w:rsid w:val="00A70387"/>
    <w:rsid w:val="00A74BD8"/>
    <w:rsid w:val="00A8489F"/>
    <w:rsid w:val="00A848CF"/>
    <w:rsid w:val="00A90E59"/>
    <w:rsid w:val="00A93AC6"/>
    <w:rsid w:val="00A93F4B"/>
    <w:rsid w:val="00AA2652"/>
    <w:rsid w:val="00AB7E5F"/>
    <w:rsid w:val="00AD296B"/>
    <w:rsid w:val="00AD2E96"/>
    <w:rsid w:val="00AF64CD"/>
    <w:rsid w:val="00B0238D"/>
    <w:rsid w:val="00B029A1"/>
    <w:rsid w:val="00B03213"/>
    <w:rsid w:val="00B03F05"/>
    <w:rsid w:val="00B27860"/>
    <w:rsid w:val="00B33D62"/>
    <w:rsid w:val="00B35A84"/>
    <w:rsid w:val="00B4537D"/>
    <w:rsid w:val="00B45A3A"/>
    <w:rsid w:val="00B46F88"/>
    <w:rsid w:val="00B51C97"/>
    <w:rsid w:val="00B5393E"/>
    <w:rsid w:val="00B61C3C"/>
    <w:rsid w:val="00B6456F"/>
    <w:rsid w:val="00B84D3F"/>
    <w:rsid w:val="00B902EF"/>
    <w:rsid w:val="00BA1655"/>
    <w:rsid w:val="00BA323D"/>
    <w:rsid w:val="00BA3262"/>
    <w:rsid w:val="00BA3664"/>
    <w:rsid w:val="00BA4BB9"/>
    <w:rsid w:val="00BA50D0"/>
    <w:rsid w:val="00BA5DC7"/>
    <w:rsid w:val="00BB73AE"/>
    <w:rsid w:val="00BC1C75"/>
    <w:rsid w:val="00BC402E"/>
    <w:rsid w:val="00BC4289"/>
    <w:rsid w:val="00BD09F2"/>
    <w:rsid w:val="00BD2DB4"/>
    <w:rsid w:val="00BD3759"/>
    <w:rsid w:val="00BE0FB2"/>
    <w:rsid w:val="00BE6ED5"/>
    <w:rsid w:val="00BF3247"/>
    <w:rsid w:val="00C06514"/>
    <w:rsid w:val="00C13CAE"/>
    <w:rsid w:val="00C205E5"/>
    <w:rsid w:val="00C2062E"/>
    <w:rsid w:val="00C24BCC"/>
    <w:rsid w:val="00C2738F"/>
    <w:rsid w:val="00C34C6B"/>
    <w:rsid w:val="00C35204"/>
    <w:rsid w:val="00C368E7"/>
    <w:rsid w:val="00C44584"/>
    <w:rsid w:val="00C452CA"/>
    <w:rsid w:val="00C53539"/>
    <w:rsid w:val="00C53A83"/>
    <w:rsid w:val="00C5733D"/>
    <w:rsid w:val="00C57F37"/>
    <w:rsid w:val="00C64F68"/>
    <w:rsid w:val="00C70844"/>
    <w:rsid w:val="00C71EA9"/>
    <w:rsid w:val="00C7729A"/>
    <w:rsid w:val="00C778C4"/>
    <w:rsid w:val="00C83AE0"/>
    <w:rsid w:val="00C86A98"/>
    <w:rsid w:val="00C87565"/>
    <w:rsid w:val="00C912BB"/>
    <w:rsid w:val="00C9149E"/>
    <w:rsid w:val="00C92FED"/>
    <w:rsid w:val="00CA077B"/>
    <w:rsid w:val="00CA2AC7"/>
    <w:rsid w:val="00CB267F"/>
    <w:rsid w:val="00CB6B7D"/>
    <w:rsid w:val="00CC458D"/>
    <w:rsid w:val="00CC4D09"/>
    <w:rsid w:val="00CC4F53"/>
    <w:rsid w:val="00CC57AE"/>
    <w:rsid w:val="00CD7A32"/>
    <w:rsid w:val="00CE2505"/>
    <w:rsid w:val="00CE3D40"/>
    <w:rsid w:val="00CF0832"/>
    <w:rsid w:val="00CF54FD"/>
    <w:rsid w:val="00CF63D3"/>
    <w:rsid w:val="00CF71DF"/>
    <w:rsid w:val="00D04367"/>
    <w:rsid w:val="00D04C4E"/>
    <w:rsid w:val="00D065B0"/>
    <w:rsid w:val="00D125A9"/>
    <w:rsid w:val="00D34617"/>
    <w:rsid w:val="00D36504"/>
    <w:rsid w:val="00D40CAD"/>
    <w:rsid w:val="00D43236"/>
    <w:rsid w:val="00D435A0"/>
    <w:rsid w:val="00D46504"/>
    <w:rsid w:val="00D51971"/>
    <w:rsid w:val="00D55259"/>
    <w:rsid w:val="00D63538"/>
    <w:rsid w:val="00D67082"/>
    <w:rsid w:val="00D71E51"/>
    <w:rsid w:val="00D81D4A"/>
    <w:rsid w:val="00D91848"/>
    <w:rsid w:val="00D95880"/>
    <w:rsid w:val="00DA1F7D"/>
    <w:rsid w:val="00DA3700"/>
    <w:rsid w:val="00DA51B3"/>
    <w:rsid w:val="00DB6072"/>
    <w:rsid w:val="00DB7EF3"/>
    <w:rsid w:val="00DC419B"/>
    <w:rsid w:val="00DC4394"/>
    <w:rsid w:val="00DC6145"/>
    <w:rsid w:val="00DC77F2"/>
    <w:rsid w:val="00DC7B88"/>
    <w:rsid w:val="00DD05CD"/>
    <w:rsid w:val="00DD39EE"/>
    <w:rsid w:val="00DD5BB4"/>
    <w:rsid w:val="00DD6EE2"/>
    <w:rsid w:val="00DF2F9C"/>
    <w:rsid w:val="00E04732"/>
    <w:rsid w:val="00E063E9"/>
    <w:rsid w:val="00E06730"/>
    <w:rsid w:val="00E14170"/>
    <w:rsid w:val="00E14A6C"/>
    <w:rsid w:val="00E230FA"/>
    <w:rsid w:val="00E27A16"/>
    <w:rsid w:val="00E33F26"/>
    <w:rsid w:val="00E34FE4"/>
    <w:rsid w:val="00E46747"/>
    <w:rsid w:val="00E60F2A"/>
    <w:rsid w:val="00E6134D"/>
    <w:rsid w:val="00E646F7"/>
    <w:rsid w:val="00E673C7"/>
    <w:rsid w:val="00E679DA"/>
    <w:rsid w:val="00E67B98"/>
    <w:rsid w:val="00E67D2F"/>
    <w:rsid w:val="00E72B84"/>
    <w:rsid w:val="00E76989"/>
    <w:rsid w:val="00E80F12"/>
    <w:rsid w:val="00E83D96"/>
    <w:rsid w:val="00E86C6C"/>
    <w:rsid w:val="00E906AA"/>
    <w:rsid w:val="00EA3429"/>
    <w:rsid w:val="00EA5C1F"/>
    <w:rsid w:val="00EB4FD6"/>
    <w:rsid w:val="00EB64A9"/>
    <w:rsid w:val="00EC124C"/>
    <w:rsid w:val="00EC1C9C"/>
    <w:rsid w:val="00EC7A42"/>
    <w:rsid w:val="00ED3F5D"/>
    <w:rsid w:val="00EE2658"/>
    <w:rsid w:val="00EE2D52"/>
    <w:rsid w:val="00EF1654"/>
    <w:rsid w:val="00EF3743"/>
    <w:rsid w:val="00EF66C6"/>
    <w:rsid w:val="00F0170A"/>
    <w:rsid w:val="00F076D4"/>
    <w:rsid w:val="00F1027A"/>
    <w:rsid w:val="00F1307F"/>
    <w:rsid w:val="00F1368E"/>
    <w:rsid w:val="00F146EF"/>
    <w:rsid w:val="00F149CC"/>
    <w:rsid w:val="00F1548A"/>
    <w:rsid w:val="00F1584B"/>
    <w:rsid w:val="00F178B1"/>
    <w:rsid w:val="00F24772"/>
    <w:rsid w:val="00F4506B"/>
    <w:rsid w:val="00F50D61"/>
    <w:rsid w:val="00F56ECA"/>
    <w:rsid w:val="00F571BB"/>
    <w:rsid w:val="00F5798B"/>
    <w:rsid w:val="00F61BE2"/>
    <w:rsid w:val="00F663F0"/>
    <w:rsid w:val="00F70B76"/>
    <w:rsid w:val="00F739AD"/>
    <w:rsid w:val="00F81860"/>
    <w:rsid w:val="00F84AB8"/>
    <w:rsid w:val="00F86524"/>
    <w:rsid w:val="00F9024E"/>
    <w:rsid w:val="00F96FD6"/>
    <w:rsid w:val="00FA1258"/>
    <w:rsid w:val="00FA2EB1"/>
    <w:rsid w:val="00FB145B"/>
    <w:rsid w:val="00FB334D"/>
    <w:rsid w:val="00FB52DD"/>
    <w:rsid w:val="00FC0131"/>
    <w:rsid w:val="00FC0860"/>
    <w:rsid w:val="00FC1131"/>
    <w:rsid w:val="00FD6EB7"/>
    <w:rsid w:val="00FE0A66"/>
    <w:rsid w:val="00FE356A"/>
    <w:rsid w:val="00FE396A"/>
    <w:rsid w:val="00FE578B"/>
    <w:rsid w:val="00FF0CEC"/>
    <w:rsid w:val="00FF2755"/>
    <w:rsid w:val="00FF4190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00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155800"/>
    <w:pPr>
      <w:keepNext/>
      <w:tabs>
        <w:tab w:val="num" w:pos="0"/>
      </w:tabs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155800"/>
    <w:pPr>
      <w:keepNext/>
      <w:tabs>
        <w:tab w:val="num" w:pos="0"/>
      </w:tabs>
      <w:ind w:left="576" w:hanging="576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55800"/>
    <w:pPr>
      <w:keepNext/>
      <w:tabs>
        <w:tab w:val="num" w:pos="0"/>
      </w:tabs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55800"/>
    <w:pPr>
      <w:keepNext/>
      <w:tabs>
        <w:tab w:val="num" w:pos="0"/>
      </w:tabs>
      <w:ind w:left="864" w:hanging="864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155800"/>
    <w:pPr>
      <w:keepNext/>
      <w:tabs>
        <w:tab w:val="num" w:pos="0"/>
      </w:tabs>
      <w:ind w:left="1008" w:hanging="1008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55800"/>
    <w:pPr>
      <w:keepNext/>
      <w:tabs>
        <w:tab w:val="num" w:pos="0"/>
      </w:tabs>
      <w:ind w:left="1152" w:hanging="1152"/>
      <w:outlineLvl w:val="5"/>
    </w:pPr>
  </w:style>
  <w:style w:type="paragraph" w:styleId="Ttulo7">
    <w:name w:val="heading 7"/>
    <w:basedOn w:val="Normal"/>
    <w:next w:val="Normal"/>
    <w:qFormat/>
    <w:rsid w:val="00155800"/>
    <w:pPr>
      <w:keepNext/>
      <w:tabs>
        <w:tab w:val="num" w:pos="0"/>
      </w:tabs>
      <w:ind w:left="1296" w:hanging="1296"/>
      <w:outlineLvl w:val="6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55800"/>
  </w:style>
  <w:style w:type="character" w:customStyle="1" w:styleId="Fontepargpadro2">
    <w:name w:val="Fonte parág. padrão2"/>
    <w:rsid w:val="00155800"/>
  </w:style>
  <w:style w:type="character" w:customStyle="1" w:styleId="WW8Num2z0">
    <w:name w:val="WW8Num2z0"/>
    <w:rsid w:val="00155800"/>
    <w:rPr>
      <w:rFonts w:ascii="Wingdings 2" w:hAnsi="Wingdings 2" w:cs="OpenSymbol"/>
    </w:rPr>
  </w:style>
  <w:style w:type="character" w:customStyle="1" w:styleId="WW8Num2z1">
    <w:name w:val="WW8Num2z1"/>
    <w:rsid w:val="00155800"/>
    <w:rPr>
      <w:rFonts w:ascii="OpenSymbol" w:hAnsi="OpenSymbol" w:cs="OpenSymbol"/>
    </w:rPr>
  </w:style>
  <w:style w:type="character" w:customStyle="1" w:styleId="WW8Num3z0">
    <w:name w:val="WW8Num3z0"/>
    <w:rsid w:val="00155800"/>
    <w:rPr>
      <w:rFonts w:ascii="Wingdings 2" w:hAnsi="Wingdings 2" w:cs="OpenSymbol"/>
    </w:rPr>
  </w:style>
  <w:style w:type="character" w:customStyle="1" w:styleId="WW8Num3z1">
    <w:name w:val="WW8Num3z1"/>
    <w:rsid w:val="00155800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155800"/>
  </w:style>
  <w:style w:type="character" w:customStyle="1" w:styleId="WW-Absatz-Standardschriftart1">
    <w:name w:val="WW-Absatz-Standardschriftart1"/>
    <w:rsid w:val="00155800"/>
  </w:style>
  <w:style w:type="character" w:customStyle="1" w:styleId="WW-Absatz-Standardschriftart11">
    <w:name w:val="WW-Absatz-Standardschriftart11"/>
    <w:rsid w:val="00155800"/>
  </w:style>
  <w:style w:type="character" w:customStyle="1" w:styleId="WW8Num5z0">
    <w:name w:val="WW8Num5z0"/>
    <w:rsid w:val="00155800"/>
    <w:rPr>
      <w:rFonts w:ascii="Wingdings" w:hAnsi="Wingdings" w:cs="Wingdings"/>
    </w:rPr>
  </w:style>
  <w:style w:type="character" w:customStyle="1" w:styleId="WW8Num6z0">
    <w:name w:val="WW8Num6z0"/>
    <w:rsid w:val="00155800"/>
    <w:rPr>
      <w:rFonts w:ascii="Wingdings" w:hAnsi="Wingdings" w:cs="Wingdings"/>
    </w:rPr>
  </w:style>
  <w:style w:type="character" w:customStyle="1" w:styleId="WW8Num7z0">
    <w:name w:val="WW8Num7z0"/>
    <w:rsid w:val="0015580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sid w:val="00155800"/>
    <w:rPr>
      <w:rFonts w:ascii="Symbol" w:hAnsi="Symbol" w:cs="Symbol"/>
    </w:rPr>
  </w:style>
  <w:style w:type="character" w:customStyle="1" w:styleId="WW8Num10z0">
    <w:name w:val="WW8Num10z0"/>
    <w:rsid w:val="00155800"/>
    <w:rPr>
      <w:rFonts w:ascii="Wingdings" w:hAnsi="Wingdings" w:cs="Wingdings"/>
    </w:rPr>
  </w:style>
  <w:style w:type="character" w:customStyle="1" w:styleId="WW8Num11z0">
    <w:name w:val="WW8Num11z0"/>
    <w:rsid w:val="00155800"/>
    <w:rPr>
      <w:rFonts w:ascii="Wingdings" w:hAnsi="Wingdings" w:cs="Wingdings"/>
    </w:rPr>
  </w:style>
  <w:style w:type="character" w:customStyle="1" w:styleId="Fontepargpadro1">
    <w:name w:val="Fonte parág. padrão1"/>
    <w:rsid w:val="00155800"/>
  </w:style>
  <w:style w:type="character" w:styleId="Hyperlink">
    <w:name w:val="Hyperlink"/>
    <w:rsid w:val="00155800"/>
    <w:rPr>
      <w:color w:val="0000FF"/>
      <w:u w:val="single"/>
    </w:rPr>
  </w:style>
  <w:style w:type="character" w:styleId="Forte">
    <w:name w:val="Strong"/>
    <w:qFormat/>
    <w:rsid w:val="00155800"/>
    <w:rPr>
      <w:b/>
      <w:bCs/>
    </w:rPr>
  </w:style>
  <w:style w:type="character" w:customStyle="1" w:styleId="apple-style-span">
    <w:name w:val="apple-style-span"/>
    <w:basedOn w:val="Fontepargpadro1"/>
    <w:rsid w:val="00155800"/>
  </w:style>
  <w:style w:type="character" w:customStyle="1" w:styleId="Marcas">
    <w:name w:val="Marcas"/>
    <w:rsid w:val="00155800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rsid w:val="001558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55800"/>
    <w:pPr>
      <w:spacing w:after="120"/>
    </w:pPr>
  </w:style>
  <w:style w:type="paragraph" w:styleId="Lista">
    <w:name w:val="List"/>
    <w:basedOn w:val="Corpodetexto"/>
    <w:rsid w:val="00155800"/>
    <w:rPr>
      <w:rFonts w:cs="Mangal"/>
    </w:rPr>
  </w:style>
  <w:style w:type="paragraph" w:styleId="Legenda">
    <w:name w:val="caption"/>
    <w:basedOn w:val="Normal"/>
    <w:qFormat/>
    <w:rsid w:val="0015580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55800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1558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rsid w:val="00155800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155800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155800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rsid w:val="00155800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155800"/>
    <w:pPr>
      <w:ind w:firstLine="720"/>
    </w:pPr>
    <w:rPr>
      <w:sz w:val="28"/>
    </w:rPr>
  </w:style>
  <w:style w:type="paragraph" w:styleId="Textodebalo">
    <w:name w:val="Balloon Text"/>
    <w:basedOn w:val="Normal"/>
    <w:rsid w:val="00155800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rsid w:val="00155800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rsid w:val="00155800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155800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x-none"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rbertoldi.com.br/docs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Timbradogr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765</CharactersWithSpaces>
  <SharedDoc>false</SharedDoc>
  <HLinks>
    <vt:vector size="6" baseType="variant">
      <vt:variant>
        <vt:i4>2883688</vt:i4>
      </vt:variant>
      <vt:variant>
        <vt:i4>-1</vt:i4>
      </vt:variant>
      <vt:variant>
        <vt:i4>2049</vt:i4>
      </vt:variant>
      <vt:variant>
        <vt:i4>1</vt:i4>
      </vt:variant>
      <vt:variant>
        <vt:lpwstr>http://www.osmarbertoldi.com.br/docs/brasao.jpg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Zamborlini</dc:creator>
  <cp:lastModifiedBy>Marlene Fontoura</cp:lastModifiedBy>
  <cp:revision>2</cp:revision>
  <cp:lastPrinted>2016-01-11T11:19:00Z</cp:lastPrinted>
  <dcterms:created xsi:type="dcterms:W3CDTF">2024-01-24T23:44:00Z</dcterms:created>
  <dcterms:modified xsi:type="dcterms:W3CDTF">2024-01-24T23:44:00Z</dcterms:modified>
</cp:coreProperties>
</file>