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01"/>
        <w:gridCol w:w="5103"/>
        <w:gridCol w:w="3402"/>
      </w:tblGrid>
      <w:tr w:rsidR="00C75E9F" w:rsidRPr="00430C66" w:rsidTr="00131E35">
        <w:trPr>
          <w:cantSplit/>
        </w:trPr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75E9F" w:rsidRPr="00430C66" w:rsidRDefault="00320170" w:rsidP="00A41039">
            <w:pPr>
              <w:pStyle w:val="Contedodatabela"/>
              <w:spacing w:before="113" w:after="57"/>
              <w:jc w:val="center"/>
              <w:rPr>
                <w:noProof/>
                <w:lang w:eastAsia="pt-BR"/>
              </w:rPr>
            </w:pPr>
            <w:bookmarkStart w:id="0" w:name="_GoBack"/>
            <w:bookmarkEnd w:id="0"/>
            <w:r>
              <w:rPr>
                <w:noProof/>
                <w:lang w:eastAsia="pt-BR"/>
              </w:rPr>
              <w:drawing>
                <wp:inline distT="0" distB="0" distL="0" distR="0">
                  <wp:extent cx="742950" cy="733425"/>
                  <wp:effectExtent l="0" t="0" r="0" b="9525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C75E9F" w:rsidRPr="00430C66" w:rsidRDefault="00C75E9F" w:rsidP="00131E35">
            <w:pPr>
              <w:pStyle w:val="Contedodetabela"/>
              <w:spacing w:before="17" w:after="17"/>
              <w:jc w:val="center"/>
              <w:rPr>
                <w:sz w:val="22"/>
                <w:szCs w:val="22"/>
              </w:rPr>
            </w:pPr>
            <w:r w:rsidRPr="00430C66">
              <w:rPr>
                <w:sz w:val="22"/>
                <w:szCs w:val="22"/>
              </w:rPr>
              <w:t>UNIVERSIDADE FEDERAL DO ESPÍRITO SANTO</w:t>
            </w:r>
          </w:p>
          <w:p w:rsidR="00C75E9F" w:rsidRPr="00430C66" w:rsidRDefault="00C75E9F" w:rsidP="002D10AF">
            <w:pPr>
              <w:pStyle w:val="Contedodatabela"/>
              <w:jc w:val="center"/>
              <w:rPr>
                <w:noProof/>
                <w:lang w:eastAsia="pt-BR"/>
              </w:rPr>
            </w:pPr>
            <w:r w:rsidRPr="00430C66">
              <w:rPr>
                <w:sz w:val="22"/>
                <w:szCs w:val="22"/>
              </w:rPr>
              <w:t>Pró-Reitoria de Gestão de Pessoas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75E9F" w:rsidRPr="00430C66" w:rsidRDefault="00914D2E" w:rsidP="00A41039">
            <w:pPr>
              <w:pStyle w:val="Contedodatabela"/>
              <w:jc w:val="center"/>
              <w:rPr>
                <w:noProof/>
                <w:lang w:eastAsia="pt-BR"/>
              </w:rPr>
            </w:pPr>
            <w:r>
              <w:rPr>
                <w:b/>
                <w:bCs/>
                <w:noProof/>
                <w:lang w:eastAsia="pt-BR"/>
              </w:rPr>
              <w:t xml:space="preserve">REQUERIMENTO </w:t>
            </w:r>
          </w:p>
        </w:tc>
      </w:tr>
    </w:tbl>
    <w:p w:rsidR="00C75E9F" w:rsidRPr="00430C66" w:rsidRDefault="00C75E9F" w:rsidP="00C75E9F">
      <w:pPr>
        <w:pStyle w:val="Corpodetexto"/>
        <w:rPr>
          <w:b/>
          <w:bCs/>
        </w:rPr>
      </w:pPr>
    </w:p>
    <w:tbl>
      <w:tblPr>
        <w:tblW w:w="10221" w:type="dxa"/>
        <w:tblInd w:w="7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"/>
        <w:gridCol w:w="5088"/>
        <w:gridCol w:w="1291"/>
        <w:gridCol w:w="629"/>
        <w:gridCol w:w="1356"/>
        <w:gridCol w:w="1827"/>
        <w:gridCol w:w="15"/>
      </w:tblGrid>
      <w:tr w:rsidR="00C75E9F" w:rsidRPr="00430C66" w:rsidTr="00995117">
        <w:trPr>
          <w:gridAfter w:val="1"/>
          <w:wAfter w:w="15" w:type="dxa"/>
          <w:trHeight w:val="340"/>
        </w:trPr>
        <w:tc>
          <w:tcPr>
            <w:tcW w:w="10206" w:type="dxa"/>
            <w:gridSpan w:val="6"/>
          </w:tcPr>
          <w:p w:rsidR="00386C2C" w:rsidRPr="00430C66" w:rsidRDefault="00386C2C" w:rsidP="00A41039">
            <w:pPr>
              <w:pStyle w:val="Contedodetabela"/>
              <w:rPr>
                <w:sz w:val="22"/>
              </w:rPr>
            </w:pPr>
            <w:r>
              <w:rPr>
                <w:sz w:val="22"/>
              </w:rPr>
              <w:t>Venho por meio deste requerer, na forma da lei, conforme informações constantes abaixo:</w:t>
            </w:r>
          </w:p>
        </w:tc>
      </w:tr>
      <w:tr w:rsidR="00C75E9F" w:rsidRPr="00430C66" w:rsidTr="009951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15" w:type="dxa"/>
          <w:trHeight w:val="358"/>
        </w:trPr>
        <w:tc>
          <w:tcPr>
            <w:tcW w:w="10206" w:type="dxa"/>
            <w:gridSpan w:val="6"/>
            <w:tcBorders>
              <w:top w:val="single" w:sz="2" w:space="0" w:color="FFFFFF"/>
              <w:left w:val="single" w:sz="2" w:space="0" w:color="FFFFFF"/>
              <w:bottom w:val="single" w:sz="2" w:space="0" w:color="000000"/>
              <w:right w:val="single" w:sz="2" w:space="0" w:color="FFFFFF"/>
            </w:tcBorders>
          </w:tcPr>
          <w:p w:rsidR="00C75E9F" w:rsidRPr="00430C66" w:rsidRDefault="00C75E9F" w:rsidP="00A41039">
            <w:pPr>
              <w:pStyle w:val="Contedodatabela"/>
              <w:rPr>
                <w:sz w:val="22"/>
              </w:rPr>
            </w:pPr>
            <w:r w:rsidRPr="00430C66">
              <w:rPr>
                <w:b/>
                <w:bCs/>
                <w:sz w:val="22"/>
              </w:rPr>
              <w:t>1. Dados do Requerente</w:t>
            </w:r>
          </w:p>
        </w:tc>
      </w:tr>
      <w:tr w:rsidR="00C75E9F" w:rsidRPr="00430C66" w:rsidTr="009951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15" w:type="dxa"/>
          <w:trHeight w:val="284"/>
        </w:trPr>
        <w:tc>
          <w:tcPr>
            <w:tcW w:w="1020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9F" w:rsidRPr="00430C66" w:rsidRDefault="00C75E9F" w:rsidP="00A41039">
            <w:pPr>
              <w:pStyle w:val="Contedodatabela"/>
              <w:rPr>
                <w:sz w:val="20"/>
              </w:rPr>
            </w:pPr>
            <w:r w:rsidRPr="00430C66">
              <w:rPr>
                <w:sz w:val="20"/>
              </w:rPr>
              <w:t>Nome completo:</w:t>
            </w:r>
          </w:p>
        </w:tc>
      </w:tr>
      <w:tr w:rsidR="00995117" w:rsidRPr="00430C66" w:rsidTr="009951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15" w:type="dxa"/>
          <w:trHeight w:val="284"/>
        </w:trPr>
        <w:tc>
          <w:tcPr>
            <w:tcW w:w="51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5117" w:rsidRPr="00430C66" w:rsidRDefault="00995117" w:rsidP="00505DCD">
            <w:pPr>
              <w:pStyle w:val="Contedodatabela"/>
              <w:rPr>
                <w:sz w:val="20"/>
                <w:highlight w:val="yellow"/>
              </w:rPr>
            </w:pPr>
            <w:r w:rsidRPr="00430C66">
              <w:rPr>
                <w:sz w:val="20"/>
              </w:rPr>
              <w:t>Matrícula SIAPE:</w:t>
            </w:r>
          </w:p>
        </w:tc>
        <w:tc>
          <w:tcPr>
            <w:tcW w:w="510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5117" w:rsidRPr="00430C66" w:rsidRDefault="00995117" w:rsidP="00505DCD">
            <w:pPr>
              <w:pStyle w:val="Contedodatabela"/>
              <w:rPr>
                <w:sz w:val="20"/>
                <w:highlight w:val="yellow"/>
              </w:rPr>
            </w:pPr>
            <w:r>
              <w:rPr>
                <w:sz w:val="20"/>
              </w:rPr>
              <w:t>CPF</w:t>
            </w:r>
            <w:r w:rsidRPr="00D9593A">
              <w:rPr>
                <w:sz w:val="20"/>
              </w:rPr>
              <w:t>:</w:t>
            </w:r>
          </w:p>
        </w:tc>
      </w:tr>
      <w:tr w:rsidR="00995117" w:rsidRPr="00430C66" w:rsidTr="00505D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15" w:type="dxa"/>
          <w:trHeight w:val="284"/>
        </w:trPr>
        <w:tc>
          <w:tcPr>
            <w:tcW w:w="1020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5117" w:rsidRPr="00430C66" w:rsidRDefault="00995117" w:rsidP="00995117">
            <w:pPr>
              <w:pStyle w:val="Contedodatabela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Situação: (   ) Servidor Ativo   (   )  Aposentado   </w:t>
            </w:r>
            <w:r w:rsidRPr="00EA5918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   </w:t>
            </w:r>
            <w:r w:rsidRPr="00EA5918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 Pensionista  </w:t>
            </w:r>
            <w:r w:rsidRPr="00EA5918">
              <w:rPr>
                <w:sz w:val="20"/>
                <w:szCs w:val="20"/>
              </w:rPr>
              <w:t>(    )</w:t>
            </w:r>
            <w:r>
              <w:rPr>
                <w:sz w:val="20"/>
                <w:szCs w:val="20"/>
              </w:rPr>
              <w:t xml:space="preserve"> Outros:__________________________________</w:t>
            </w:r>
          </w:p>
        </w:tc>
      </w:tr>
      <w:tr w:rsidR="00995117" w:rsidRPr="00430C66" w:rsidTr="009951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15" w:type="dxa"/>
          <w:trHeight w:val="358"/>
        </w:trPr>
        <w:tc>
          <w:tcPr>
            <w:tcW w:w="10206" w:type="dxa"/>
            <w:gridSpan w:val="6"/>
            <w:tcBorders>
              <w:top w:val="single" w:sz="2" w:space="0" w:color="FFFFFF"/>
              <w:left w:val="single" w:sz="2" w:space="0" w:color="FFFFFF"/>
              <w:bottom w:val="single" w:sz="2" w:space="0" w:color="000000"/>
              <w:right w:val="single" w:sz="2" w:space="0" w:color="FFFFFF"/>
            </w:tcBorders>
          </w:tcPr>
          <w:p w:rsidR="00995117" w:rsidRPr="00430C66" w:rsidRDefault="00995117" w:rsidP="00995117">
            <w:pPr>
              <w:pStyle w:val="Contedodatabela"/>
              <w:rPr>
                <w:sz w:val="22"/>
              </w:rPr>
            </w:pPr>
            <w:r>
              <w:rPr>
                <w:b/>
                <w:bCs/>
                <w:sz w:val="22"/>
              </w:rPr>
              <w:t>2. Dados para contato (apenas para aqueles que não possuem vínculo funcional com a UFES).</w:t>
            </w:r>
          </w:p>
        </w:tc>
      </w:tr>
      <w:tr w:rsidR="00995117" w:rsidRPr="00430C66" w:rsidTr="009951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15" w:type="dxa"/>
          <w:trHeight w:val="284"/>
        </w:trPr>
        <w:tc>
          <w:tcPr>
            <w:tcW w:w="1020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5117" w:rsidRPr="00430C66" w:rsidRDefault="00995117" w:rsidP="00505DCD">
            <w:pPr>
              <w:pStyle w:val="Contedodatabela"/>
              <w:rPr>
                <w:sz w:val="20"/>
              </w:rPr>
            </w:pPr>
            <w:r w:rsidRPr="00430C66">
              <w:rPr>
                <w:sz w:val="20"/>
              </w:rPr>
              <w:t>Endereço completo:</w:t>
            </w:r>
          </w:p>
        </w:tc>
      </w:tr>
      <w:tr w:rsidR="00995117" w:rsidRPr="00430C66" w:rsidTr="009951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15" w:type="dxa"/>
          <w:trHeight w:val="284"/>
        </w:trPr>
        <w:tc>
          <w:tcPr>
            <w:tcW w:w="1020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5117" w:rsidRPr="00430C66" w:rsidRDefault="00995117" w:rsidP="00505DCD">
            <w:pPr>
              <w:pStyle w:val="Contedodatabela"/>
              <w:rPr>
                <w:sz w:val="20"/>
              </w:rPr>
            </w:pPr>
            <w:r w:rsidRPr="00430C66">
              <w:rPr>
                <w:sz w:val="20"/>
              </w:rPr>
              <w:t>Bairro:</w:t>
            </w:r>
          </w:p>
        </w:tc>
      </w:tr>
      <w:tr w:rsidR="00995117" w:rsidRPr="00430C66" w:rsidTr="009951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15" w:type="dxa"/>
          <w:trHeight w:val="284"/>
        </w:trPr>
        <w:tc>
          <w:tcPr>
            <w:tcW w:w="70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5117" w:rsidRPr="00430C66" w:rsidRDefault="00995117" w:rsidP="00505DCD">
            <w:pPr>
              <w:pStyle w:val="Contedodatabela"/>
              <w:rPr>
                <w:sz w:val="20"/>
              </w:rPr>
            </w:pPr>
            <w:r w:rsidRPr="00430C66">
              <w:rPr>
                <w:sz w:val="20"/>
              </w:rPr>
              <w:t>Cidade: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5117" w:rsidRPr="00430C66" w:rsidRDefault="00995117" w:rsidP="00505DCD">
            <w:pPr>
              <w:pStyle w:val="Contedodatabela"/>
              <w:rPr>
                <w:sz w:val="20"/>
              </w:rPr>
            </w:pPr>
            <w:r w:rsidRPr="00430C66">
              <w:rPr>
                <w:sz w:val="20"/>
              </w:rPr>
              <w:t>UF:</w:t>
            </w:r>
          </w:p>
        </w:tc>
        <w:tc>
          <w:tcPr>
            <w:tcW w:w="18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5117" w:rsidRPr="00430C66" w:rsidRDefault="00995117" w:rsidP="00505DCD">
            <w:pPr>
              <w:pStyle w:val="Contedodatabela"/>
              <w:rPr>
                <w:sz w:val="20"/>
              </w:rPr>
            </w:pPr>
            <w:r w:rsidRPr="00430C66">
              <w:rPr>
                <w:sz w:val="20"/>
              </w:rPr>
              <w:t>CEP:</w:t>
            </w:r>
          </w:p>
        </w:tc>
      </w:tr>
      <w:tr w:rsidR="00995117" w:rsidRPr="00430C66" w:rsidTr="009951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15" w:type="dxa"/>
          <w:trHeight w:val="284"/>
        </w:trPr>
        <w:tc>
          <w:tcPr>
            <w:tcW w:w="63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5117" w:rsidRPr="00430C66" w:rsidRDefault="00995117" w:rsidP="00505DCD">
            <w:pPr>
              <w:pStyle w:val="Contedodatabela"/>
              <w:rPr>
                <w:sz w:val="20"/>
              </w:rPr>
            </w:pPr>
            <w:r w:rsidRPr="00430C66">
              <w:rPr>
                <w:sz w:val="20"/>
              </w:rPr>
              <w:t xml:space="preserve">Telefone residencial: (     ) </w:t>
            </w:r>
          </w:p>
        </w:tc>
        <w:tc>
          <w:tcPr>
            <w:tcW w:w="382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5117" w:rsidRPr="00430C66" w:rsidRDefault="00995117" w:rsidP="00505DCD">
            <w:pPr>
              <w:pStyle w:val="Contedodatabela"/>
              <w:rPr>
                <w:sz w:val="20"/>
              </w:rPr>
            </w:pPr>
            <w:r w:rsidRPr="00430C66">
              <w:rPr>
                <w:sz w:val="20"/>
              </w:rPr>
              <w:t>Celular</w:t>
            </w:r>
            <w:r>
              <w:rPr>
                <w:color w:val="FF0000"/>
                <w:sz w:val="20"/>
              </w:rPr>
              <w:t xml:space="preserve"> </w:t>
            </w:r>
            <w:r w:rsidRPr="00430C66">
              <w:rPr>
                <w:sz w:val="20"/>
              </w:rPr>
              <w:t xml:space="preserve">: (     ) </w:t>
            </w:r>
          </w:p>
        </w:tc>
      </w:tr>
      <w:tr w:rsidR="00995117" w:rsidRPr="00430C66" w:rsidTr="009951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15" w:type="dxa"/>
          <w:trHeight w:val="284"/>
        </w:trPr>
        <w:tc>
          <w:tcPr>
            <w:tcW w:w="1020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5117" w:rsidRPr="00430C66" w:rsidRDefault="00995117" w:rsidP="00505DCD">
            <w:pPr>
              <w:pStyle w:val="Contedodatabela"/>
              <w:rPr>
                <w:sz w:val="20"/>
              </w:rPr>
            </w:pPr>
            <w:r w:rsidRPr="00430C66">
              <w:rPr>
                <w:sz w:val="20"/>
              </w:rPr>
              <w:t>E-mail:</w:t>
            </w:r>
          </w:p>
        </w:tc>
      </w:tr>
    </w:tbl>
    <w:p w:rsidR="00995117" w:rsidRDefault="00995117" w:rsidP="00C75E9F">
      <w:pPr>
        <w:ind w:right="-568"/>
        <w:jc w:val="right"/>
        <w:rPr>
          <w:color w:val="FF0000"/>
          <w:sz w:val="18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206"/>
      </w:tblGrid>
      <w:tr w:rsidR="00C75E9F" w:rsidRPr="00430C66" w:rsidTr="00161074">
        <w:tc>
          <w:tcPr>
            <w:tcW w:w="10206" w:type="dxa"/>
            <w:tcBorders>
              <w:top w:val="single" w:sz="2" w:space="0" w:color="FFFFFF"/>
              <w:left w:val="single" w:sz="2" w:space="0" w:color="FFFFFF"/>
              <w:bottom w:val="single" w:sz="2" w:space="0" w:color="000000"/>
              <w:right w:val="single" w:sz="2" w:space="0" w:color="FFFFFF"/>
            </w:tcBorders>
          </w:tcPr>
          <w:p w:rsidR="00C75E9F" w:rsidRPr="00430C66" w:rsidRDefault="00995117" w:rsidP="00A41039">
            <w:pPr>
              <w:pStyle w:val="Contedodatabela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</w:t>
            </w:r>
            <w:r w:rsidR="00632243">
              <w:rPr>
                <w:b/>
                <w:bCs/>
                <w:sz w:val="22"/>
              </w:rPr>
              <w:t>. Requerimento</w:t>
            </w:r>
          </w:p>
          <w:p w:rsidR="00C75E9F" w:rsidRPr="00430C66" w:rsidRDefault="00632243" w:rsidP="00A41039">
            <w:pPr>
              <w:pStyle w:val="Contedodatabela"/>
              <w:rPr>
                <w:sz w:val="22"/>
              </w:rPr>
            </w:pPr>
            <w:r>
              <w:rPr>
                <w:bCs/>
                <w:sz w:val="22"/>
              </w:rPr>
              <w:t>Descrição detalhada da solicitação</w:t>
            </w:r>
          </w:p>
        </w:tc>
      </w:tr>
      <w:tr w:rsidR="00C75E9F" w:rsidRPr="00430C66" w:rsidTr="00161074">
        <w:trPr>
          <w:trHeight w:val="318"/>
        </w:trPr>
        <w:tc>
          <w:tcPr>
            <w:tcW w:w="10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E9F" w:rsidRPr="00430C66" w:rsidRDefault="00C75E9F" w:rsidP="00A41039">
            <w:pPr>
              <w:pStyle w:val="Contedodatabela"/>
              <w:rPr>
                <w:sz w:val="20"/>
              </w:rPr>
            </w:pPr>
          </w:p>
        </w:tc>
      </w:tr>
      <w:tr w:rsidR="00632243" w:rsidRPr="00430C66" w:rsidTr="00161074">
        <w:trPr>
          <w:trHeight w:val="318"/>
        </w:trPr>
        <w:tc>
          <w:tcPr>
            <w:tcW w:w="10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2243" w:rsidRPr="00430C66" w:rsidRDefault="00632243" w:rsidP="00A41039">
            <w:pPr>
              <w:pStyle w:val="Contedodatabela"/>
              <w:rPr>
                <w:sz w:val="20"/>
              </w:rPr>
            </w:pPr>
          </w:p>
        </w:tc>
      </w:tr>
      <w:tr w:rsidR="00632243" w:rsidRPr="00430C66" w:rsidTr="00161074">
        <w:trPr>
          <w:trHeight w:val="318"/>
        </w:trPr>
        <w:tc>
          <w:tcPr>
            <w:tcW w:w="10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2243" w:rsidRPr="00430C66" w:rsidRDefault="00632243" w:rsidP="00A41039">
            <w:pPr>
              <w:pStyle w:val="Contedodatabela"/>
              <w:rPr>
                <w:sz w:val="20"/>
              </w:rPr>
            </w:pPr>
          </w:p>
        </w:tc>
      </w:tr>
      <w:tr w:rsidR="00632243" w:rsidRPr="00430C66" w:rsidTr="00161074">
        <w:trPr>
          <w:trHeight w:val="318"/>
        </w:trPr>
        <w:tc>
          <w:tcPr>
            <w:tcW w:w="10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2243" w:rsidRPr="00430C66" w:rsidRDefault="00632243" w:rsidP="00A41039">
            <w:pPr>
              <w:pStyle w:val="Contedodatabela"/>
              <w:rPr>
                <w:sz w:val="20"/>
              </w:rPr>
            </w:pPr>
          </w:p>
        </w:tc>
      </w:tr>
      <w:tr w:rsidR="00632243" w:rsidRPr="00430C66" w:rsidTr="00161074">
        <w:trPr>
          <w:trHeight w:val="318"/>
        </w:trPr>
        <w:tc>
          <w:tcPr>
            <w:tcW w:w="10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2243" w:rsidRPr="00430C66" w:rsidRDefault="00632243" w:rsidP="00A41039">
            <w:pPr>
              <w:pStyle w:val="Contedodatabela"/>
              <w:rPr>
                <w:sz w:val="20"/>
              </w:rPr>
            </w:pPr>
          </w:p>
        </w:tc>
      </w:tr>
      <w:tr w:rsidR="00632243" w:rsidRPr="00430C66" w:rsidTr="00161074">
        <w:trPr>
          <w:trHeight w:val="318"/>
        </w:trPr>
        <w:tc>
          <w:tcPr>
            <w:tcW w:w="10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2243" w:rsidRPr="00430C66" w:rsidRDefault="00632243" w:rsidP="00A41039">
            <w:pPr>
              <w:pStyle w:val="Contedodatabela"/>
              <w:rPr>
                <w:sz w:val="20"/>
              </w:rPr>
            </w:pPr>
          </w:p>
        </w:tc>
      </w:tr>
      <w:tr w:rsidR="00B97BBD" w:rsidRPr="00430C66" w:rsidTr="00161074">
        <w:trPr>
          <w:trHeight w:val="318"/>
        </w:trPr>
        <w:tc>
          <w:tcPr>
            <w:tcW w:w="10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7BBD" w:rsidRPr="00430C66" w:rsidRDefault="00B97BBD" w:rsidP="00A41039">
            <w:pPr>
              <w:pStyle w:val="Contedodatabela"/>
              <w:rPr>
                <w:sz w:val="20"/>
              </w:rPr>
            </w:pPr>
          </w:p>
        </w:tc>
      </w:tr>
    </w:tbl>
    <w:p w:rsidR="00C75E9F" w:rsidRPr="00430C66" w:rsidRDefault="00C75E9F" w:rsidP="00C75E9F">
      <w:pPr>
        <w:ind w:right="-568"/>
        <w:jc w:val="right"/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206"/>
      </w:tblGrid>
      <w:tr w:rsidR="00C75E9F" w:rsidRPr="00430C66" w:rsidTr="00161074">
        <w:tc>
          <w:tcPr>
            <w:tcW w:w="10206" w:type="dxa"/>
            <w:tcBorders>
              <w:top w:val="single" w:sz="2" w:space="0" w:color="FFFFFF"/>
              <w:left w:val="single" w:sz="2" w:space="0" w:color="FFFFFF"/>
              <w:bottom w:val="single" w:sz="2" w:space="0" w:color="000000"/>
              <w:right w:val="single" w:sz="2" w:space="0" w:color="FFFFFF"/>
            </w:tcBorders>
          </w:tcPr>
          <w:p w:rsidR="00C75E9F" w:rsidRPr="00430C66" w:rsidRDefault="00B97BBD" w:rsidP="00A41039">
            <w:pPr>
              <w:pStyle w:val="Contedodatabela"/>
              <w:rPr>
                <w:sz w:val="22"/>
              </w:rPr>
            </w:pPr>
            <w:r>
              <w:rPr>
                <w:b/>
                <w:bCs/>
                <w:sz w:val="22"/>
              </w:rPr>
              <w:t>3. Documento (s)</w:t>
            </w:r>
          </w:p>
        </w:tc>
      </w:tr>
      <w:tr w:rsidR="00C75E9F" w:rsidRPr="00430C66" w:rsidTr="00161074">
        <w:tc>
          <w:tcPr>
            <w:tcW w:w="10206" w:type="dxa"/>
            <w:tcBorders>
              <w:top w:val="single" w:sz="2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5E9F" w:rsidRPr="00B97BBD" w:rsidRDefault="00B97BBD" w:rsidP="00A41039">
            <w:pPr>
              <w:pStyle w:val="Cabealho"/>
              <w:tabs>
                <w:tab w:val="clear" w:pos="4320"/>
                <w:tab w:val="clear" w:pos="8640"/>
              </w:tabs>
              <w:rPr>
                <w:b/>
                <w:bCs/>
                <w:kern w:val="0"/>
                <w:lang w:val="pt-BR"/>
              </w:rPr>
            </w:pPr>
            <w:r>
              <w:rPr>
                <w:kern w:val="0"/>
                <w:lang w:val="pt-BR"/>
              </w:rPr>
              <w:t>Encaminho em anexo o(s) documento(s) necessário(s).</w:t>
            </w:r>
          </w:p>
        </w:tc>
      </w:tr>
    </w:tbl>
    <w:p w:rsidR="00C75E9F" w:rsidRDefault="00C75E9F" w:rsidP="00C75E9F">
      <w:pPr>
        <w:ind w:right="282"/>
      </w:pPr>
    </w:p>
    <w:p w:rsidR="00C75E9F" w:rsidRDefault="00B97BBD" w:rsidP="00C75E9F">
      <w:pPr>
        <w:ind w:right="282"/>
      </w:pPr>
      <w:r>
        <w:t>Nestes termos, pede deferimento.</w:t>
      </w:r>
    </w:p>
    <w:p w:rsidR="00937B8C" w:rsidRDefault="00937B8C" w:rsidP="00C75E9F">
      <w:pPr>
        <w:ind w:right="282"/>
      </w:pPr>
    </w:p>
    <w:p w:rsidR="00C75E9F" w:rsidRPr="00430C66" w:rsidRDefault="00C75E9F" w:rsidP="00C75E9F">
      <w:pPr>
        <w:ind w:right="282"/>
      </w:pPr>
    </w:p>
    <w:p w:rsidR="00C75E9F" w:rsidRPr="00430C66" w:rsidRDefault="00C75E9F" w:rsidP="00C75E9F">
      <w:pPr>
        <w:autoSpaceDE w:val="0"/>
        <w:ind w:left="615" w:right="255"/>
        <w:jc w:val="center"/>
        <w:rPr>
          <w:sz w:val="20"/>
        </w:rPr>
      </w:pPr>
      <w:r>
        <w:rPr>
          <w:sz w:val="20"/>
        </w:rPr>
        <w:t>__________________</w:t>
      </w:r>
      <w:r w:rsidRPr="00430C66">
        <w:rPr>
          <w:sz w:val="20"/>
        </w:rPr>
        <w:t>, ______ de ______</w:t>
      </w:r>
      <w:r>
        <w:rPr>
          <w:sz w:val="20"/>
        </w:rPr>
        <w:t>_____</w:t>
      </w:r>
      <w:r w:rsidRPr="00430C66">
        <w:rPr>
          <w:sz w:val="20"/>
        </w:rPr>
        <w:t>________ de ________.</w:t>
      </w:r>
    </w:p>
    <w:p w:rsidR="00C75E9F" w:rsidRPr="00430C66" w:rsidRDefault="00C75E9F" w:rsidP="00C75E9F">
      <w:pPr>
        <w:autoSpaceDE w:val="0"/>
        <w:spacing w:before="156"/>
        <w:ind w:left="645" w:right="459"/>
        <w:jc w:val="center"/>
        <w:rPr>
          <w:sz w:val="20"/>
        </w:rPr>
      </w:pPr>
      <w:r w:rsidRPr="00430C66">
        <w:rPr>
          <w:sz w:val="20"/>
        </w:rPr>
        <w:t>(Local e data)</w:t>
      </w:r>
    </w:p>
    <w:p w:rsidR="00C75E9F" w:rsidRPr="00430C66" w:rsidRDefault="00C75E9F" w:rsidP="00C75E9F">
      <w:pPr>
        <w:autoSpaceDE w:val="0"/>
        <w:ind w:left="720" w:right="1305"/>
        <w:rPr>
          <w:sz w:val="20"/>
        </w:rPr>
      </w:pPr>
    </w:p>
    <w:p w:rsidR="00C75E9F" w:rsidRDefault="00C75E9F" w:rsidP="00C75E9F">
      <w:pPr>
        <w:autoSpaceDE w:val="0"/>
        <w:ind w:left="720" w:right="459"/>
        <w:rPr>
          <w:sz w:val="20"/>
        </w:rPr>
      </w:pPr>
    </w:p>
    <w:p w:rsidR="00C75E9F" w:rsidRPr="00430C66" w:rsidRDefault="00C75E9F" w:rsidP="00C75E9F">
      <w:pPr>
        <w:autoSpaceDE w:val="0"/>
        <w:ind w:left="720" w:right="459"/>
        <w:rPr>
          <w:sz w:val="20"/>
        </w:rPr>
      </w:pPr>
    </w:p>
    <w:p w:rsidR="00C75E9F" w:rsidRPr="00430C66" w:rsidRDefault="00C75E9F" w:rsidP="00C75E9F">
      <w:pPr>
        <w:autoSpaceDE w:val="0"/>
        <w:ind w:left="615" w:right="315"/>
        <w:jc w:val="center"/>
        <w:rPr>
          <w:sz w:val="20"/>
        </w:rPr>
      </w:pPr>
      <w:r w:rsidRPr="00430C66">
        <w:rPr>
          <w:sz w:val="20"/>
        </w:rPr>
        <w:t>_______________________________________</w:t>
      </w:r>
    </w:p>
    <w:p w:rsidR="008F3CDE" w:rsidRPr="00C75E9F" w:rsidRDefault="00C75E9F" w:rsidP="00C75E9F">
      <w:pPr>
        <w:autoSpaceDE w:val="0"/>
        <w:ind w:left="720" w:right="459"/>
        <w:jc w:val="center"/>
        <w:rPr>
          <w:sz w:val="20"/>
        </w:rPr>
      </w:pPr>
      <w:r w:rsidRPr="00430C66">
        <w:rPr>
          <w:sz w:val="20"/>
        </w:rPr>
        <w:t>(Assinatura)</w:t>
      </w:r>
    </w:p>
    <w:sectPr w:rsidR="008F3CDE" w:rsidRPr="00C75E9F">
      <w:headerReference w:type="default" r:id="rId9"/>
      <w:footerReference w:type="default" r:id="rId10"/>
      <w:footnotePr>
        <w:pos w:val="beneathText"/>
      </w:footnotePr>
      <w:pgSz w:w="11906" w:h="16838"/>
      <w:pgMar w:top="1021" w:right="1134" w:bottom="102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AC4" w:rsidRDefault="007B3AC4">
      <w:r>
        <w:separator/>
      </w:r>
    </w:p>
  </w:endnote>
  <w:endnote w:type="continuationSeparator" w:id="0">
    <w:p w:rsidR="007B3AC4" w:rsidRDefault="007B3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E9F" w:rsidRPr="00C75E9F" w:rsidRDefault="00C75E9F" w:rsidP="00C75E9F">
    <w:pPr>
      <w:pStyle w:val="Rodap"/>
      <w:rPr>
        <w:sz w:val="18"/>
      </w:rPr>
    </w:pPr>
  </w:p>
  <w:p w:rsidR="00C75E9F" w:rsidRPr="00862F04" w:rsidRDefault="00C75E9F" w:rsidP="00862F04">
    <w:pPr>
      <w:pStyle w:val="Rodap"/>
      <w:jc w:val="center"/>
      <w:rPr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AC4" w:rsidRDefault="007B3AC4">
      <w:r>
        <w:separator/>
      </w:r>
    </w:p>
  </w:footnote>
  <w:footnote w:type="continuationSeparator" w:id="0">
    <w:p w:rsidR="007B3AC4" w:rsidRDefault="007B3A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E9F" w:rsidRPr="002D10AF" w:rsidRDefault="00C75E9F" w:rsidP="002D10A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8506342"/>
    <w:multiLevelType w:val="multilevel"/>
    <w:tmpl w:val="63FAE236"/>
    <w:styleLink w:val="WW8Num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2922F8"/>
    <w:multiLevelType w:val="hybridMultilevel"/>
    <w:tmpl w:val="6436F24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3C38BF"/>
    <w:multiLevelType w:val="hybridMultilevel"/>
    <w:tmpl w:val="84AC1CC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CFF25D9"/>
    <w:multiLevelType w:val="hybridMultilevel"/>
    <w:tmpl w:val="714A9E10"/>
    <w:lvl w:ilvl="0" w:tplc="0416000F">
      <w:start w:val="1"/>
      <w:numFmt w:val="decimal"/>
      <w:lvlText w:val="%1."/>
      <w:lvlJc w:val="left"/>
      <w:pPr>
        <w:ind w:left="2138" w:hanging="360"/>
      </w:pPr>
    </w:lvl>
    <w:lvl w:ilvl="1" w:tplc="04160019">
      <w:start w:val="1"/>
      <w:numFmt w:val="lowerLetter"/>
      <w:lvlText w:val="%2."/>
      <w:lvlJc w:val="left"/>
      <w:pPr>
        <w:ind w:left="2858" w:hanging="360"/>
      </w:pPr>
    </w:lvl>
    <w:lvl w:ilvl="2" w:tplc="0416001B">
      <w:start w:val="1"/>
      <w:numFmt w:val="lowerRoman"/>
      <w:lvlText w:val="%3."/>
      <w:lvlJc w:val="right"/>
      <w:pPr>
        <w:ind w:left="3578" w:hanging="180"/>
      </w:pPr>
    </w:lvl>
    <w:lvl w:ilvl="3" w:tplc="0416000F">
      <w:start w:val="1"/>
      <w:numFmt w:val="decimal"/>
      <w:lvlText w:val="%4."/>
      <w:lvlJc w:val="left"/>
      <w:pPr>
        <w:ind w:left="4298" w:hanging="360"/>
      </w:pPr>
    </w:lvl>
    <w:lvl w:ilvl="4" w:tplc="04160019">
      <w:start w:val="1"/>
      <w:numFmt w:val="lowerLetter"/>
      <w:lvlText w:val="%5."/>
      <w:lvlJc w:val="left"/>
      <w:pPr>
        <w:ind w:left="5018" w:hanging="360"/>
      </w:pPr>
    </w:lvl>
    <w:lvl w:ilvl="5" w:tplc="0416001B">
      <w:start w:val="1"/>
      <w:numFmt w:val="lowerRoman"/>
      <w:lvlText w:val="%6."/>
      <w:lvlJc w:val="right"/>
      <w:pPr>
        <w:ind w:left="5738" w:hanging="180"/>
      </w:pPr>
    </w:lvl>
    <w:lvl w:ilvl="6" w:tplc="0416000F">
      <w:start w:val="1"/>
      <w:numFmt w:val="decimal"/>
      <w:lvlText w:val="%7."/>
      <w:lvlJc w:val="left"/>
      <w:pPr>
        <w:ind w:left="6458" w:hanging="360"/>
      </w:pPr>
    </w:lvl>
    <w:lvl w:ilvl="7" w:tplc="04160019">
      <w:start w:val="1"/>
      <w:numFmt w:val="lowerLetter"/>
      <w:lvlText w:val="%8."/>
      <w:lvlJc w:val="left"/>
      <w:pPr>
        <w:ind w:left="7178" w:hanging="360"/>
      </w:pPr>
    </w:lvl>
    <w:lvl w:ilvl="8" w:tplc="0416001B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hideSpellingErrors/>
  <w:hideGrammaticalError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D4D"/>
    <w:rsid w:val="0000115C"/>
    <w:rsid w:val="00005EC5"/>
    <w:rsid w:val="00011C7F"/>
    <w:rsid w:val="0001510F"/>
    <w:rsid w:val="000202FD"/>
    <w:rsid w:val="0002756B"/>
    <w:rsid w:val="0003215B"/>
    <w:rsid w:val="00033F0E"/>
    <w:rsid w:val="00035C33"/>
    <w:rsid w:val="000367DB"/>
    <w:rsid w:val="00044FE3"/>
    <w:rsid w:val="00051022"/>
    <w:rsid w:val="00051339"/>
    <w:rsid w:val="0005347F"/>
    <w:rsid w:val="000534A2"/>
    <w:rsid w:val="000666D1"/>
    <w:rsid w:val="00071AF3"/>
    <w:rsid w:val="00071F3B"/>
    <w:rsid w:val="0007376D"/>
    <w:rsid w:val="00073CC2"/>
    <w:rsid w:val="000741C5"/>
    <w:rsid w:val="00075FF0"/>
    <w:rsid w:val="000859A2"/>
    <w:rsid w:val="00086972"/>
    <w:rsid w:val="000878D4"/>
    <w:rsid w:val="000A158A"/>
    <w:rsid w:val="000A3800"/>
    <w:rsid w:val="000A4979"/>
    <w:rsid w:val="000A66A1"/>
    <w:rsid w:val="000B1561"/>
    <w:rsid w:val="000B1F98"/>
    <w:rsid w:val="000B2B57"/>
    <w:rsid w:val="000B52D0"/>
    <w:rsid w:val="000D1C80"/>
    <w:rsid w:val="000D7866"/>
    <w:rsid w:val="000E003D"/>
    <w:rsid w:val="000E041C"/>
    <w:rsid w:val="000E4CEA"/>
    <w:rsid w:val="000E57FD"/>
    <w:rsid w:val="000E5B04"/>
    <w:rsid w:val="000F05AB"/>
    <w:rsid w:val="000F3976"/>
    <w:rsid w:val="000F67DA"/>
    <w:rsid w:val="00101852"/>
    <w:rsid w:val="00101BCF"/>
    <w:rsid w:val="00102A75"/>
    <w:rsid w:val="00103FAB"/>
    <w:rsid w:val="00106C56"/>
    <w:rsid w:val="00107EB8"/>
    <w:rsid w:val="00112E72"/>
    <w:rsid w:val="00130571"/>
    <w:rsid w:val="00131D6B"/>
    <w:rsid w:val="00131E35"/>
    <w:rsid w:val="00134973"/>
    <w:rsid w:val="00134A61"/>
    <w:rsid w:val="0013699A"/>
    <w:rsid w:val="001400B4"/>
    <w:rsid w:val="00144BDD"/>
    <w:rsid w:val="00153EB8"/>
    <w:rsid w:val="00160164"/>
    <w:rsid w:val="00160484"/>
    <w:rsid w:val="00161074"/>
    <w:rsid w:val="001618DE"/>
    <w:rsid w:val="00161E6A"/>
    <w:rsid w:val="0016585F"/>
    <w:rsid w:val="0016768F"/>
    <w:rsid w:val="0017294E"/>
    <w:rsid w:val="00174D54"/>
    <w:rsid w:val="00183596"/>
    <w:rsid w:val="00185FC7"/>
    <w:rsid w:val="00186BB1"/>
    <w:rsid w:val="00192C2B"/>
    <w:rsid w:val="0019576B"/>
    <w:rsid w:val="001B0DE8"/>
    <w:rsid w:val="001B590F"/>
    <w:rsid w:val="001C1BD4"/>
    <w:rsid w:val="001C4C41"/>
    <w:rsid w:val="001D3FC8"/>
    <w:rsid w:val="001E2BC5"/>
    <w:rsid w:val="001E467D"/>
    <w:rsid w:val="001F182E"/>
    <w:rsid w:val="001F187B"/>
    <w:rsid w:val="001F1908"/>
    <w:rsid w:val="001F3532"/>
    <w:rsid w:val="001F6365"/>
    <w:rsid w:val="001F77F0"/>
    <w:rsid w:val="001F7E4E"/>
    <w:rsid w:val="002020B4"/>
    <w:rsid w:val="00205DF6"/>
    <w:rsid w:val="00211D92"/>
    <w:rsid w:val="0021201B"/>
    <w:rsid w:val="00213B6D"/>
    <w:rsid w:val="002152C6"/>
    <w:rsid w:val="00217040"/>
    <w:rsid w:val="002273B4"/>
    <w:rsid w:val="00231F4A"/>
    <w:rsid w:val="00231FE9"/>
    <w:rsid w:val="00244DA2"/>
    <w:rsid w:val="00245101"/>
    <w:rsid w:val="00247D97"/>
    <w:rsid w:val="00256175"/>
    <w:rsid w:val="00256819"/>
    <w:rsid w:val="00261123"/>
    <w:rsid w:val="00262683"/>
    <w:rsid w:val="00266610"/>
    <w:rsid w:val="002666AF"/>
    <w:rsid w:val="00267AC1"/>
    <w:rsid w:val="00271EF4"/>
    <w:rsid w:val="00272FD5"/>
    <w:rsid w:val="00281A38"/>
    <w:rsid w:val="00287054"/>
    <w:rsid w:val="00292AC7"/>
    <w:rsid w:val="002A18CC"/>
    <w:rsid w:val="002A39A7"/>
    <w:rsid w:val="002A3C77"/>
    <w:rsid w:val="002A69F9"/>
    <w:rsid w:val="002A6B72"/>
    <w:rsid w:val="002A6F37"/>
    <w:rsid w:val="002B0ECA"/>
    <w:rsid w:val="002B1A78"/>
    <w:rsid w:val="002B3128"/>
    <w:rsid w:val="002C78BE"/>
    <w:rsid w:val="002D10AF"/>
    <w:rsid w:val="002D53B3"/>
    <w:rsid w:val="002D6221"/>
    <w:rsid w:val="002D6AD4"/>
    <w:rsid w:val="002E1433"/>
    <w:rsid w:val="002E4B2A"/>
    <w:rsid w:val="002F52C2"/>
    <w:rsid w:val="003006EF"/>
    <w:rsid w:val="0030737B"/>
    <w:rsid w:val="003079A5"/>
    <w:rsid w:val="00310422"/>
    <w:rsid w:val="00311E6B"/>
    <w:rsid w:val="00312AC8"/>
    <w:rsid w:val="00313459"/>
    <w:rsid w:val="00316C03"/>
    <w:rsid w:val="00320170"/>
    <w:rsid w:val="0032394B"/>
    <w:rsid w:val="00326EE5"/>
    <w:rsid w:val="00327BCA"/>
    <w:rsid w:val="00337A8D"/>
    <w:rsid w:val="00343262"/>
    <w:rsid w:val="00346458"/>
    <w:rsid w:val="00351B8E"/>
    <w:rsid w:val="0035546C"/>
    <w:rsid w:val="00357163"/>
    <w:rsid w:val="00360F98"/>
    <w:rsid w:val="00363D4B"/>
    <w:rsid w:val="00371512"/>
    <w:rsid w:val="00372F29"/>
    <w:rsid w:val="003752E7"/>
    <w:rsid w:val="00375592"/>
    <w:rsid w:val="0037563F"/>
    <w:rsid w:val="00375A4A"/>
    <w:rsid w:val="00377558"/>
    <w:rsid w:val="003812C2"/>
    <w:rsid w:val="00381FE1"/>
    <w:rsid w:val="00384D0D"/>
    <w:rsid w:val="00386C2C"/>
    <w:rsid w:val="00397206"/>
    <w:rsid w:val="003B6624"/>
    <w:rsid w:val="003C37A4"/>
    <w:rsid w:val="003C4D9F"/>
    <w:rsid w:val="003D1CFE"/>
    <w:rsid w:val="003D5860"/>
    <w:rsid w:val="003E47D6"/>
    <w:rsid w:val="003F0557"/>
    <w:rsid w:val="003F0D9E"/>
    <w:rsid w:val="003F344D"/>
    <w:rsid w:val="003F387C"/>
    <w:rsid w:val="003F50ED"/>
    <w:rsid w:val="003F6382"/>
    <w:rsid w:val="003F7144"/>
    <w:rsid w:val="00401750"/>
    <w:rsid w:val="00401979"/>
    <w:rsid w:val="00403418"/>
    <w:rsid w:val="004068E6"/>
    <w:rsid w:val="004106F4"/>
    <w:rsid w:val="00411A33"/>
    <w:rsid w:val="00415038"/>
    <w:rsid w:val="00416479"/>
    <w:rsid w:val="00425A00"/>
    <w:rsid w:val="00430285"/>
    <w:rsid w:val="00436456"/>
    <w:rsid w:val="00437662"/>
    <w:rsid w:val="00444ACA"/>
    <w:rsid w:val="00447751"/>
    <w:rsid w:val="00454095"/>
    <w:rsid w:val="004563E1"/>
    <w:rsid w:val="00457CCF"/>
    <w:rsid w:val="00466695"/>
    <w:rsid w:val="00467D1E"/>
    <w:rsid w:val="00472EA7"/>
    <w:rsid w:val="00475525"/>
    <w:rsid w:val="00481BA8"/>
    <w:rsid w:val="004825A9"/>
    <w:rsid w:val="00483351"/>
    <w:rsid w:val="00491A6E"/>
    <w:rsid w:val="00494551"/>
    <w:rsid w:val="004A64DC"/>
    <w:rsid w:val="004A65AF"/>
    <w:rsid w:val="004B1C9D"/>
    <w:rsid w:val="004B3219"/>
    <w:rsid w:val="004B4A83"/>
    <w:rsid w:val="004B5341"/>
    <w:rsid w:val="004B6EAE"/>
    <w:rsid w:val="004C6987"/>
    <w:rsid w:val="004C6B76"/>
    <w:rsid w:val="004C7B6C"/>
    <w:rsid w:val="004D25B6"/>
    <w:rsid w:val="004E504B"/>
    <w:rsid w:val="004E5C76"/>
    <w:rsid w:val="004F7277"/>
    <w:rsid w:val="00505DCD"/>
    <w:rsid w:val="00505DF5"/>
    <w:rsid w:val="005115A6"/>
    <w:rsid w:val="00511793"/>
    <w:rsid w:val="00514288"/>
    <w:rsid w:val="00515B91"/>
    <w:rsid w:val="00524E2D"/>
    <w:rsid w:val="00532BBD"/>
    <w:rsid w:val="00541628"/>
    <w:rsid w:val="00541A13"/>
    <w:rsid w:val="00546147"/>
    <w:rsid w:val="00551CD5"/>
    <w:rsid w:val="00552D7D"/>
    <w:rsid w:val="00555206"/>
    <w:rsid w:val="00561023"/>
    <w:rsid w:val="005610FB"/>
    <w:rsid w:val="00563254"/>
    <w:rsid w:val="00565341"/>
    <w:rsid w:val="00571B90"/>
    <w:rsid w:val="0057351D"/>
    <w:rsid w:val="00576AE8"/>
    <w:rsid w:val="00590145"/>
    <w:rsid w:val="00592E12"/>
    <w:rsid w:val="00594861"/>
    <w:rsid w:val="005A086B"/>
    <w:rsid w:val="005A37D9"/>
    <w:rsid w:val="005A3C98"/>
    <w:rsid w:val="005A6789"/>
    <w:rsid w:val="005B2DC7"/>
    <w:rsid w:val="005B69D5"/>
    <w:rsid w:val="005B6AC3"/>
    <w:rsid w:val="005B7A8F"/>
    <w:rsid w:val="005C2857"/>
    <w:rsid w:val="005C3486"/>
    <w:rsid w:val="005C4901"/>
    <w:rsid w:val="005C4CA1"/>
    <w:rsid w:val="005D678E"/>
    <w:rsid w:val="005D7CC0"/>
    <w:rsid w:val="005E1FA5"/>
    <w:rsid w:val="005E2A61"/>
    <w:rsid w:val="005F0BF5"/>
    <w:rsid w:val="00603662"/>
    <w:rsid w:val="00604911"/>
    <w:rsid w:val="00606616"/>
    <w:rsid w:val="00607785"/>
    <w:rsid w:val="006113A2"/>
    <w:rsid w:val="00615107"/>
    <w:rsid w:val="00617860"/>
    <w:rsid w:val="00621456"/>
    <w:rsid w:val="00631009"/>
    <w:rsid w:val="00632243"/>
    <w:rsid w:val="00637686"/>
    <w:rsid w:val="00651899"/>
    <w:rsid w:val="006527BE"/>
    <w:rsid w:val="006536FB"/>
    <w:rsid w:val="00665B7F"/>
    <w:rsid w:val="00666D2F"/>
    <w:rsid w:val="00667C41"/>
    <w:rsid w:val="00672BD2"/>
    <w:rsid w:val="006731D9"/>
    <w:rsid w:val="0067645E"/>
    <w:rsid w:val="006768F4"/>
    <w:rsid w:val="0068110A"/>
    <w:rsid w:val="006811BF"/>
    <w:rsid w:val="00685B4C"/>
    <w:rsid w:val="00685F77"/>
    <w:rsid w:val="0068748B"/>
    <w:rsid w:val="006907E5"/>
    <w:rsid w:val="006964CD"/>
    <w:rsid w:val="006964DD"/>
    <w:rsid w:val="006A075F"/>
    <w:rsid w:val="006A1FFA"/>
    <w:rsid w:val="006A7CC4"/>
    <w:rsid w:val="006B0071"/>
    <w:rsid w:val="006B045E"/>
    <w:rsid w:val="006B0B6E"/>
    <w:rsid w:val="006B3B3A"/>
    <w:rsid w:val="006B50CA"/>
    <w:rsid w:val="006B5C1B"/>
    <w:rsid w:val="006C19DA"/>
    <w:rsid w:val="006C3922"/>
    <w:rsid w:val="006C422A"/>
    <w:rsid w:val="006C467C"/>
    <w:rsid w:val="006D4A97"/>
    <w:rsid w:val="006E0F50"/>
    <w:rsid w:val="006E61B2"/>
    <w:rsid w:val="006F5725"/>
    <w:rsid w:val="006F5D3F"/>
    <w:rsid w:val="006F633F"/>
    <w:rsid w:val="006F6C0E"/>
    <w:rsid w:val="006F79F7"/>
    <w:rsid w:val="007012E8"/>
    <w:rsid w:val="00703198"/>
    <w:rsid w:val="00703C29"/>
    <w:rsid w:val="0070568B"/>
    <w:rsid w:val="00705928"/>
    <w:rsid w:val="0071028A"/>
    <w:rsid w:val="00712651"/>
    <w:rsid w:val="00712717"/>
    <w:rsid w:val="007219FA"/>
    <w:rsid w:val="00721F36"/>
    <w:rsid w:val="00727066"/>
    <w:rsid w:val="007449E3"/>
    <w:rsid w:val="007533CF"/>
    <w:rsid w:val="00753ACF"/>
    <w:rsid w:val="00761EC2"/>
    <w:rsid w:val="007676A7"/>
    <w:rsid w:val="00770A15"/>
    <w:rsid w:val="007720CD"/>
    <w:rsid w:val="00772ABF"/>
    <w:rsid w:val="00773ECB"/>
    <w:rsid w:val="00784B29"/>
    <w:rsid w:val="007859BE"/>
    <w:rsid w:val="007906CE"/>
    <w:rsid w:val="007A11EA"/>
    <w:rsid w:val="007A3120"/>
    <w:rsid w:val="007A4755"/>
    <w:rsid w:val="007B129B"/>
    <w:rsid w:val="007B1A92"/>
    <w:rsid w:val="007B3AC4"/>
    <w:rsid w:val="007B5094"/>
    <w:rsid w:val="007B6595"/>
    <w:rsid w:val="007B6D10"/>
    <w:rsid w:val="007C30EB"/>
    <w:rsid w:val="007C4458"/>
    <w:rsid w:val="007D0E63"/>
    <w:rsid w:val="007D1140"/>
    <w:rsid w:val="007D4C52"/>
    <w:rsid w:val="007D7D32"/>
    <w:rsid w:val="007E0D0A"/>
    <w:rsid w:val="007E7372"/>
    <w:rsid w:val="007F3BE6"/>
    <w:rsid w:val="007F4E25"/>
    <w:rsid w:val="008004B3"/>
    <w:rsid w:val="00804E12"/>
    <w:rsid w:val="0081343E"/>
    <w:rsid w:val="00815255"/>
    <w:rsid w:val="00820D17"/>
    <w:rsid w:val="00825569"/>
    <w:rsid w:val="0083052C"/>
    <w:rsid w:val="00831FB6"/>
    <w:rsid w:val="00841B0F"/>
    <w:rsid w:val="00844A27"/>
    <w:rsid w:val="008457F6"/>
    <w:rsid w:val="00851ECC"/>
    <w:rsid w:val="00854D4D"/>
    <w:rsid w:val="0085553B"/>
    <w:rsid w:val="00855C64"/>
    <w:rsid w:val="00862F04"/>
    <w:rsid w:val="00872FB1"/>
    <w:rsid w:val="0087573D"/>
    <w:rsid w:val="0088250E"/>
    <w:rsid w:val="00895A43"/>
    <w:rsid w:val="008B05BC"/>
    <w:rsid w:val="008B32C3"/>
    <w:rsid w:val="008B551A"/>
    <w:rsid w:val="008C7513"/>
    <w:rsid w:val="008D46AA"/>
    <w:rsid w:val="008E0C81"/>
    <w:rsid w:val="008E2C08"/>
    <w:rsid w:val="008E5B8D"/>
    <w:rsid w:val="008F3CDE"/>
    <w:rsid w:val="008F73D5"/>
    <w:rsid w:val="0090042F"/>
    <w:rsid w:val="009022C3"/>
    <w:rsid w:val="00906BFB"/>
    <w:rsid w:val="00907D59"/>
    <w:rsid w:val="00914D2E"/>
    <w:rsid w:val="00915655"/>
    <w:rsid w:val="00915B01"/>
    <w:rsid w:val="009214C2"/>
    <w:rsid w:val="00927068"/>
    <w:rsid w:val="00930203"/>
    <w:rsid w:val="009325E0"/>
    <w:rsid w:val="00937B8C"/>
    <w:rsid w:val="00945490"/>
    <w:rsid w:val="0094586D"/>
    <w:rsid w:val="0095078D"/>
    <w:rsid w:val="009534FC"/>
    <w:rsid w:val="00956392"/>
    <w:rsid w:val="00971C19"/>
    <w:rsid w:val="00974305"/>
    <w:rsid w:val="0097619D"/>
    <w:rsid w:val="009768F6"/>
    <w:rsid w:val="009772BC"/>
    <w:rsid w:val="00982FCC"/>
    <w:rsid w:val="00992424"/>
    <w:rsid w:val="0099473F"/>
    <w:rsid w:val="00995117"/>
    <w:rsid w:val="009B24E2"/>
    <w:rsid w:val="009B2642"/>
    <w:rsid w:val="009B2881"/>
    <w:rsid w:val="009B514B"/>
    <w:rsid w:val="009B5206"/>
    <w:rsid w:val="009C7161"/>
    <w:rsid w:val="009D5659"/>
    <w:rsid w:val="009E1B15"/>
    <w:rsid w:val="009E3E95"/>
    <w:rsid w:val="009E42F5"/>
    <w:rsid w:val="009E5697"/>
    <w:rsid w:val="009E7C97"/>
    <w:rsid w:val="009F1F30"/>
    <w:rsid w:val="009F2C2A"/>
    <w:rsid w:val="009F6CBF"/>
    <w:rsid w:val="009F7F3A"/>
    <w:rsid w:val="00A01909"/>
    <w:rsid w:val="00A02C96"/>
    <w:rsid w:val="00A031D2"/>
    <w:rsid w:val="00A04769"/>
    <w:rsid w:val="00A06B99"/>
    <w:rsid w:val="00A12B23"/>
    <w:rsid w:val="00A16454"/>
    <w:rsid w:val="00A2254A"/>
    <w:rsid w:val="00A237C0"/>
    <w:rsid w:val="00A23EF1"/>
    <w:rsid w:val="00A27D8E"/>
    <w:rsid w:val="00A4055C"/>
    <w:rsid w:val="00A40A58"/>
    <w:rsid w:val="00A41039"/>
    <w:rsid w:val="00A43E46"/>
    <w:rsid w:val="00A5372E"/>
    <w:rsid w:val="00A554D2"/>
    <w:rsid w:val="00A61394"/>
    <w:rsid w:val="00A6199F"/>
    <w:rsid w:val="00A623AD"/>
    <w:rsid w:val="00A641A3"/>
    <w:rsid w:val="00A675B5"/>
    <w:rsid w:val="00A70387"/>
    <w:rsid w:val="00A74BD8"/>
    <w:rsid w:val="00A80409"/>
    <w:rsid w:val="00A8489F"/>
    <w:rsid w:val="00A848CF"/>
    <w:rsid w:val="00A90E59"/>
    <w:rsid w:val="00A93AC6"/>
    <w:rsid w:val="00A93F4B"/>
    <w:rsid w:val="00AA2652"/>
    <w:rsid w:val="00AA5793"/>
    <w:rsid w:val="00AB6A46"/>
    <w:rsid w:val="00AB7E5F"/>
    <w:rsid w:val="00AD296B"/>
    <w:rsid w:val="00AD2E96"/>
    <w:rsid w:val="00AF64CD"/>
    <w:rsid w:val="00B0238D"/>
    <w:rsid w:val="00B029A1"/>
    <w:rsid w:val="00B03213"/>
    <w:rsid w:val="00B03F05"/>
    <w:rsid w:val="00B27860"/>
    <w:rsid w:val="00B33D62"/>
    <w:rsid w:val="00B35A84"/>
    <w:rsid w:val="00B40391"/>
    <w:rsid w:val="00B4537D"/>
    <w:rsid w:val="00B45A3A"/>
    <w:rsid w:val="00B46F88"/>
    <w:rsid w:val="00B51C97"/>
    <w:rsid w:val="00B5393E"/>
    <w:rsid w:val="00B61C3C"/>
    <w:rsid w:val="00B6456F"/>
    <w:rsid w:val="00B84D3F"/>
    <w:rsid w:val="00B902EF"/>
    <w:rsid w:val="00B97BBD"/>
    <w:rsid w:val="00B97C2C"/>
    <w:rsid w:val="00BA1655"/>
    <w:rsid w:val="00BA323D"/>
    <w:rsid w:val="00BA3262"/>
    <w:rsid w:val="00BA3664"/>
    <w:rsid w:val="00BA4BB9"/>
    <w:rsid w:val="00BA50D0"/>
    <w:rsid w:val="00BA5DC7"/>
    <w:rsid w:val="00BB6AD3"/>
    <w:rsid w:val="00BB73AE"/>
    <w:rsid w:val="00BC1C75"/>
    <w:rsid w:val="00BC402E"/>
    <w:rsid w:val="00BC4289"/>
    <w:rsid w:val="00BD09F2"/>
    <w:rsid w:val="00BD2DB4"/>
    <w:rsid w:val="00BD3759"/>
    <w:rsid w:val="00BE0FB2"/>
    <w:rsid w:val="00BE6ED5"/>
    <w:rsid w:val="00BF3247"/>
    <w:rsid w:val="00C014B0"/>
    <w:rsid w:val="00C06514"/>
    <w:rsid w:val="00C13CAE"/>
    <w:rsid w:val="00C205E5"/>
    <w:rsid w:val="00C2062E"/>
    <w:rsid w:val="00C20C20"/>
    <w:rsid w:val="00C24BCC"/>
    <w:rsid w:val="00C2738F"/>
    <w:rsid w:val="00C34C6B"/>
    <w:rsid w:val="00C35204"/>
    <w:rsid w:val="00C368E7"/>
    <w:rsid w:val="00C44584"/>
    <w:rsid w:val="00C452CA"/>
    <w:rsid w:val="00C53539"/>
    <w:rsid w:val="00C53A83"/>
    <w:rsid w:val="00C5733D"/>
    <w:rsid w:val="00C57F37"/>
    <w:rsid w:val="00C64F68"/>
    <w:rsid w:val="00C70844"/>
    <w:rsid w:val="00C71EA9"/>
    <w:rsid w:val="00C75E9F"/>
    <w:rsid w:val="00C7729A"/>
    <w:rsid w:val="00C778C4"/>
    <w:rsid w:val="00C83AE0"/>
    <w:rsid w:val="00C86A98"/>
    <w:rsid w:val="00C87565"/>
    <w:rsid w:val="00C912BB"/>
    <w:rsid w:val="00C9149E"/>
    <w:rsid w:val="00C92FED"/>
    <w:rsid w:val="00CA077B"/>
    <w:rsid w:val="00CA2AC7"/>
    <w:rsid w:val="00CB267F"/>
    <w:rsid w:val="00CB6B7D"/>
    <w:rsid w:val="00CC458D"/>
    <w:rsid w:val="00CC4D09"/>
    <w:rsid w:val="00CC4F53"/>
    <w:rsid w:val="00CC57AE"/>
    <w:rsid w:val="00CC644C"/>
    <w:rsid w:val="00CD3E08"/>
    <w:rsid w:val="00CD7A32"/>
    <w:rsid w:val="00CE2505"/>
    <w:rsid w:val="00CE3D40"/>
    <w:rsid w:val="00CF0832"/>
    <w:rsid w:val="00CF54FD"/>
    <w:rsid w:val="00CF63D3"/>
    <w:rsid w:val="00CF71DF"/>
    <w:rsid w:val="00D04367"/>
    <w:rsid w:val="00D04C4E"/>
    <w:rsid w:val="00D125A9"/>
    <w:rsid w:val="00D12BCC"/>
    <w:rsid w:val="00D34617"/>
    <w:rsid w:val="00D36504"/>
    <w:rsid w:val="00D40CAD"/>
    <w:rsid w:val="00D43236"/>
    <w:rsid w:val="00D435A0"/>
    <w:rsid w:val="00D46504"/>
    <w:rsid w:val="00D51971"/>
    <w:rsid w:val="00D55259"/>
    <w:rsid w:val="00D63538"/>
    <w:rsid w:val="00D67082"/>
    <w:rsid w:val="00D71E51"/>
    <w:rsid w:val="00D76484"/>
    <w:rsid w:val="00D81D4A"/>
    <w:rsid w:val="00D82CE7"/>
    <w:rsid w:val="00D91848"/>
    <w:rsid w:val="00D95880"/>
    <w:rsid w:val="00D9593A"/>
    <w:rsid w:val="00DA1F7D"/>
    <w:rsid w:val="00DA3700"/>
    <w:rsid w:val="00DA51B3"/>
    <w:rsid w:val="00DB6072"/>
    <w:rsid w:val="00DB7EF3"/>
    <w:rsid w:val="00DC419B"/>
    <w:rsid w:val="00DC4394"/>
    <w:rsid w:val="00DC6145"/>
    <w:rsid w:val="00DC77F2"/>
    <w:rsid w:val="00DC7B88"/>
    <w:rsid w:val="00DD05CD"/>
    <w:rsid w:val="00DD39EE"/>
    <w:rsid w:val="00DD5BB4"/>
    <w:rsid w:val="00DD6EE2"/>
    <w:rsid w:val="00DF2F9C"/>
    <w:rsid w:val="00E04732"/>
    <w:rsid w:val="00E063E9"/>
    <w:rsid w:val="00E06730"/>
    <w:rsid w:val="00E14170"/>
    <w:rsid w:val="00E14A6C"/>
    <w:rsid w:val="00E230FA"/>
    <w:rsid w:val="00E27A16"/>
    <w:rsid w:val="00E33F26"/>
    <w:rsid w:val="00E34FE4"/>
    <w:rsid w:val="00E46747"/>
    <w:rsid w:val="00E50DB5"/>
    <w:rsid w:val="00E608B6"/>
    <w:rsid w:val="00E60F2A"/>
    <w:rsid w:val="00E646F7"/>
    <w:rsid w:val="00E673C7"/>
    <w:rsid w:val="00E679DA"/>
    <w:rsid w:val="00E67B98"/>
    <w:rsid w:val="00E67D2F"/>
    <w:rsid w:val="00E72B84"/>
    <w:rsid w:val="00E76989"/>
    <w:rsid w:val="00E80F12"/>
    <w:rsid w:val="00E83D96"/>
    <w:rsid w:val="00E86C6C"/>
    <w:rsid w:val="00E906AA"/>
    <w:rsid w:val="00E96EF4"/>
    <w:rsid w:val="00EA11B2"/>
    <w:rsid w:val="00EA3429"/>
    <w:rsid w:val="00EA5C1F"/>
    <w:rsid w:val="00EB4FD6"/>
    <w:rsid w:val="00EB64A9"/>
    <w:rsid w:val="00EC124C"/>
    <w:rsid w:val="00EC1C9C"/>
    <w:rsid w:val="00EC7A42"/>
    <w:rsid w:val="00ED3F5D"/>
    <w:rsid w:val="00EE2658"/>
    <w:rsid w:val="00EE2D52"/>
    <w:rsid w:val="00EF1654"/>
    <w:rsid w:val="00EF3743"/>
    <w:rsid w:val="00EF66C6"/>
    <w:rsid w:val="00F0170A"/>
    <w:rsid w:val="00F076D4"/>
    <w:rsid w:val="00F1027A"/>
    <w:rsid w:val="00F1030B"/>
    <w:rsid w:val="00F1307F"/>
    <w:rsid w:val="00F1368E"/>
    <w:rsid w:val="00F146EF"/>
    <w:rsid w:val="00F149CC"/>
    <w:rsid w:val="00F1584B"/>
    <w:rsid w:val="00F178B1"/>
    <w:rsid w:val="00F24772"/>
    <w:rsid w:val="00F32F6A"/>
    <w:rsid w:val="00F33E2B"/>
    <w:rsid w:val="00F4506B"/>
    <w:rsid w:val="00F50D61"/>
    <w:rsid w:val="00F56ECA"/>
    <w:rsid w:val="00F571BB"/>
    <w:rsid w:val="00F5798B"/>
    <w:rsid w:val="00F61BE2"/>
    <w:rsid w:val="00F660FB"/>
    <w:rsid w:val="00F663F0"/>
    <w:rsid w:val="00F70B76"/>
    <w:rsid w:val="00F739AD"/>
    <w:rsid w:val="00F751FB"/>
    <w:rsid w:val="00F778DB"/>
    <w:rsid w:val="00F81860"/>
    <w:rsid w:val="00F84AB8"/>
    <w:rsid w:val="00F86524"/>
    <w:rsid w:val="00F9024E"/>
    <w:rsid w:val="00F91004"/>
    <w:rsid w:val="00F96FD6"/>
    <w:rsid w:val="00FA1258"/>
    <w:rsid w:val="00FA2EB1"/>
    <w:rsid w:val="00FA6159"/>
    <w:rsid w:val="00FB145B"/>
    <w:rsid w:val="00FB334D"/>
    <w:rsid w:val="00FB52DD"/>
    <w:rsid w:val="00FC0131"/>
    <w:rsid w:val="00FC0860"/>
    <w:rsid w:val="00FC1131"/>
    <w:rsid w:val="00FC69A8"/>
    <w:rsid w:val="00FD6EB7"/>
    <w:rsid w:val="00FE0A66"/>
    <w:rsid w:val="00FE356A"/>
    <w:rsid w:val="00FE396A"/>
    <w:rsid w:val="00FE578B"/>
    <w:rsid w:val="00FE7C72"/>
    <w:rsid w:val="00FF0CEC"/>
    <w:rsid w:val="00FF2755"/>
    <w:rsid w:val="00FF4190"/>
    <w:rsid w:val="00FF4E75"/>
    <w:rsid w:val="00FF5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kern w:val="1"/>
      <w:sz w:val="24"/>
      <w:szCs w:val="24"/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ind w:left="708" w:hanging="708"/>
      <w:jc w:val="center"/>
      <w:outlineLvl w:val="0"/>
    </w:pPr>
    <w:rPr>
      <w:b/>
      <w:i/>
      <w:sz w:val="26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b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b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jc w:val="both"/>
      <w:outlineLvl w:val="3"/>
    </w:pPr>
    <w:rPr>
      <w:b/>
      <w:sz w:val="28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outlineLvl w:val="4"/>
    </w:pPr>
    <w:rPr>
      <w:b/>
      <w:sz w:val="28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outlineLvl w:val="5"/>
    </w:p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outlineLvl w:val="6"/>
    </w:pPr>
    <w:rPr>
      <w:sz w:val="26"/>
    </w:rPr>
  </w:style>
  <w:style w:type="character" w:default="1" w:styleId="Fontepargpadro">
    <w:name w:val="Default Paragraph Font"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Fontepargpadro2">
    <w:name w:val="Fonte parág. padrão2"/>
  </w:style>
  <w:style w:type="character" w:customStyle="1" w:styleId="WW8Num2z0">
    <w:name w:val="WW8Num2z0"/>
    <w:rPr>
      <w:rFonts w:ascii="Wingdings 2" w:hAnsi="Wingdings 2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  <w:rPr>
      <w:rFonts w:ascii="Wingdings 2" w:hAnsi="Wingdings 2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5z0">
    <w:name w:val="WW8Num5z0"/>
    <w:rPr>
      <w:rFonts w:ascii="Wingdings" w:hAnsi="Wingdings" w:cs="Wingdings"/>
    </w:rPr>
  </w:style>
  <w:style w:type="character" w:customStyle="1" w:styleId="WW8Num6z0">
    <w:name w:val="WW8Num6z0"/>
    <w:rPr>
      <w:rFonts w:ascii="Wingdings" w:hAnsi="Wingdings" w:cs="Wingdings"/>
    </w:rPr>
  </w:style>
  <w:style w:type="character" w:customStyle="1" w:styleId="WW8Num7z0">
    <w:name w:val="WW8Num7z0"/>
    <w:rPr>
      <w:rFonts w:ascii="Times New Roman" w:hAnsi="Times New Roman" w:cs="Times New Roman"/>
      <w:b w:val="0"/>
      <w:i w:val="0"/>
      <w:sz w:val="26"/>
      <w:u w:val="none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10z0">
    <w:name w:val="WW8Num10z0"/>
    <w:rPr>
      <w:rFonts w:ascii="Wingdings" w:hAnsi="Wingdings" w:cs="Wingdings"/>
    </w:rPr>
  </w:style>
  <w:style w:type="character" w:customStyle="1" w:styleId="WW8Num11z0">
    <w:name w:val="WW8Num11z0"/>
    <w:rPr>
      <w:rFonts w:ascii="Wingdings" w:hAnsi="Wingdings" w:cs="Wingdings"/>
    </w:rPr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u w:val="single"/>
    </w:rPr>
  </w:style>
  <w:style w:type="character" w:styleId="Forte">
    <w:name w:val="Strong"/>
    <w:uiPriority w:val="22"/>
    <w:qFormat/>
    <w:rPr>
      <w:b/>
      <w:bCs/>
    </w:rPr>
  </w:style>
  <w:style w:type="character" w:customStyle="1" w:styleId="apple-style-span">
    <w:name w:val="apple-style-span"/>
    <w:basedOn w:val="Fontepargpadro1"/>
  </w:style>
  <w:style w:type="character" w:customStyle="1" w:styleId="Marcas">
    <w:name w:val="Marcas"/>
    <w:rPr>
      <w:rFonts w:ascii="OpenSymbol" w:eastAsia="OpenSymbol" w:hAnsi="OpenSymbol" w:cs="OpenSymbol"/>
    </w:r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Rodap">
    <w:name w:val="footer"/>
    <w:basedOn w:val="Normal"/>
    <w:link w:val="RodapChar"/>
    <w:pPr>
      <w:tabs>
        <w:tab w:val="center" w:pos="4419"/>
        <w:tab w:val="right" w:pos="8838"/>
      </w:tabs>
    </w:pPr>
  </w:style>
  <w:style w:type="paragraph" w:styleId="Cabealho">
    <w:name w:val="header"/>
    <w:basedOn w:val="Normal"/>
    <w:link w:val="CabealhoChar"/>
    <w:pPr>
      <w:tabs>
        <w:tab w:val="center" w:pos="4320"/>
        <w:tab w:val="right" w:pos="8640"/>
      </w:tabs>
    </w:pPr>
    <w:rPr>
      <w:lang w:val="x-none"/>
    </w:rPr>
  </w:style>
  <w:style w:type="paragraph" w:styleId="Recuodecorpodetexto">
    <w:name w:val="Body Text Indent"/>
    <w:basedOn w:val="Normal"/>
    <w:pPr>
      <w:ind w:left="720"/>
      <w:jc w:val="both"/>
    </w:pPr>
    <w:rPr>
      <w:sz w:val="26"/>
    </w:rPr>
  </w:style>
  <w:style w:type="paragraph" w:customStyle="1" w:styleId="Recuodecorpodetexto21">
    <w:name w:val="Recuo de corpo de texto 21"/>
    <w:basedOn w:val="Normal"/>
    <w:pPr>
      <w:ind w:firstLine="708"/>
      <w:jc w:val="both"/>
    </w:pPr>
    <w:rPr>
      <w:sz w:val="28"/>
    </w:rPr>
  </w:style>
  <w:style w:type="paragraph" w:customStyle="1" w:styleId="Recuodecorpodetexto31">
    <w:name w:val="Recuo de corpo de texto 31"/>
    <w:basedOn w:val="Normal"/>
    <w:pPr>
      <w:ind w:firstLine="720"/>
    </w:pPr>
    <w:rPr>
      <w:sz w:val="28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styleId="Textodenotadefim">
    <w:name w:val="endnote text"/>
    <w:basedOn w:val="Normal"/>
    <w:pPr>
      <w:spacing w:before="120"/>
    </w:pPr>
    <w:rPr>
      <w:rFonts w:ascii="Garamond" w:hAnsi="Garamond" w:cs="Garamond"/>
      <w:sz w:val="22"/>
    </w:rPr>
  </w:style>
  <w:style w:type="paragraph" w:customStyle="1" w:styleId="Corpodetexto31">
    <w:name w:val="Corpo de texto 31"/>
    <w:basedOn w:val="Normal"/>
    <w:pPr>
      <w:spacing w:after="120"/>
    </w:pPr>
    <w:rPr>
      <w:sz w:val="16"/>
      <w:szCs w:val="16"/>
    </w:rPr>
  </w:style>
  <w:style w:type="paragraph" w:styleId="NormalWeb">
    <w:name w:val="Normal (Web)"/>
    <w:basedOn w:val="Normal"/>
    <w:uiPriority w:val="99"/>
    <w:pPr>
      <w:spacing w:before="100" w:after="100"/>
    </w:pPr>
  </w:style>
  <w:style w:type="character" w:customStyle="1" w:styleId="CabealhoChar">
    <w:name w:val="Cabeçalho Char"/>
    <w:link w:val="Cabealho"/>
    <w:rsid w:val="006B3B3A"/>
    <w:rPr>
      <w:kern w:val="1"/>
      <w:sz w:val="24"/>
      <w:szCs w:val="24"/>
      <w:lang w:eastAsia="zh-CN"/>
    </w:rPr>
  </w:style>
  <w:style w:type="character" w:customStyle="1" w:styleId="apple-converted-space">
    <w:name w:val="apple-converted-space"/>
    <w:basedOn w:val="Fontepargpadro"/>
    <w:rsid w:val="00E679DA"/>
  </w:style>
  <w:style w:type="paragraph" w:customStyle="1" w:styleId="Standard">
    <w:name w:val="Standard"/>
    <w:rsid w:val="00E673C7"/>
    <w:pPr>
      <w:suppressAutoHyphens/>
      <w:autoSpaceDN w:val="0"/>
      <w:spacing w:after="200" w:line="276" w:lineRule="auto"/>
      <w:textAlignment w:val="baseline"/>
    </w:pPr>
    <w:rPr>
      <w:rFonts w:ascii="Calibri" w:hAnsi="Calibri"/>
      <w:kern w:val="3"/>
      <w:sz w:val="22"/>
      <w:szCs w:val="22"/>
      <w:lang w:eastAsia="zh-CN"/>
    </w:rPr>
  </w:style>
  <w:style w:type="paragraph" w:styleId="PargrafodaLista">
    <w:name w:val="List Paragraph"/>
    <w:basedOn w:val="Standard"/>
    <w:rsid w:val="00CF71DF"/>
    <w:pPr>
      <w:ind w:left="720"/>
    </w:pPr>
  </w:style>
  <w:style w:type="numbering" w:customStyle="1" w:styleId="WW8Num1">
    <w:name w:val="WW8Num1"/>
    <w:basedOn w:val="Semlista"/>
    <w:rsid w:val="00CF71DF"/>
    <w:pPr>
      <w:numPr>
        <w:numId w:val="5"/>
      </w:numPr>
    </w:pPr>
  </w:style>
  <w:style w:type="character" w:customStyle="1" w:styleId="RodapChar">
    <w:name w:val="Rodapé Char"/>
    <w:link w:val="Rodap"/>
    <w:rsid w:val="00862F04"/>
    <w:rPr>
      <w:kern w:val="1"/>
      <w:sz w:val="24"/>
      <w:szCs w:val="24"/>
      <w:lang w:eastAsia="zh-CN"/>
    </w:rPr>
  </w:style>
  <w:style w:type="paragraph" w:customStyle="1" w:styleId="Contedodetabela">
    <w:name w:val="Conteúdo de tabela"/>
    <w:basedOn w:val="Normal"/>
    <w:rsid w:val="00C75E9F"/>
    <w:pPr>
      <w:suppressLineNumbers/>
    </w:pPr>
    <w:rPr>
      <w:kern w:val="0"/>
      <w:lang w:eastAsia="ar-SA"/>
    </w:rPr>
  </w:style>
  <w:style w:type="paragraph" w:customStyle="1" w:styleId="Contedodatabela">
    <w:name w:val="Conteúdo da tabela"/>
    <w:basedOn w:val="Normal"/>
    <w:rsid w:val="00C75E9F"/>
    <w:pPr>
      <w:widowControl w:val="0"/>
      <w:suppressLineNumbers/>
    </w:pPr>
    <w:rPr>
      <w:rFonts w:eastAsia="SimSu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kern w:val="1"/>
      <w:sz w:val="24"/>
      <w:szCs w:val="24"/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ind w:left="708" w:hanging="708"/>
      <w:jc w:val="center"/>
      <w:outlineLvl w:val="0"/>
    </w:pPr>
    <w:rPr>
      <w:b/>
      <w:i/>
      <w:sz w:val="26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b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b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jc w:val="both"/>
      <w:outlineLvl w:val="3"/>
    </w:pPr>
    <w:rPr>
      <w:b/>
      <w:sz w:val="28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outlineLvl w:val="4"/>
    </w:pPr>
    <w:rPr>
      <w:b/>
      <w:sz w:val="28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outlineLvl w:val="5"/>
    </w:p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outlineLvl w:val="6"/>
    </w:pPr>
    <w:rPr>
      <w:sz w:val="26"/>
    </w:rPr>
  </w:style>
  <w:style w:type="character" w:default="1" w:styleId="Fontepargpadro">
    <w:name w:val="Default Paragraph Font"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Fontepargpadro2">
    <w:name w:val="Fonte parág. padrão2"/>
  </w:style>
  <w:style w:type="character" w:customStyle="1" w:styleId="WW8Num2z0">
    <w:name w:val="WW8Num2z0"/>
    <w:rPr>
      <w:rFonts w:ascii="Wingdings 2" w:hAnsi="Wingdings 2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  <w:rPr>
      <w:rFonts w:ascii="Wingdings 2" w:hAnsi="Wingdings 2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5z0">
    <w:name w:val="WW8Num5z0"/>
    <w:rPr>
      <w:rFonts w:ascii="Wingdings" w:hAnsi="Wingdings" w:cs="Wingdings"/>
    </w:rPr>
  </w:style>
  <w:style w:type="character" w:customStyle="1" w:styleId="WW8Num6z0">
    <w:name w:val="WW8Num6z0"/>
    <w:rPr>
      <w:rFonts w:ascii="Wingdings" w:hAnsi="Wingdings" w:cs="Wingdings"/>
    </w:rPr>
  </w:style>
  <w:style w:type="character" w:customStyle="1" w:styleId="WW8Num7z0">
    <w:name w:val="WW8Num7z0"/>
    <w:rPr>
      <w:rFonts w:ascii="Times New Roman" w:hAnsi="Times New Roman" w:cs="Times New Roman"/>
      <w:b w:val="0"/>
      <w:i w:val="0"/>
      <w:sz w:val="26"/>
      <w:u w:val="none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10z0">
    <w:name w:val="WW8Num10z0"/>
    <w:rPr>
      <w:rFonts w:ascii="Wingdings" w:hAnsi="Wingdings" w:cs="Wingdings"/>
    </w:rPr>
  </w:style>
  <w:style w:type="character" w:customStyle="1" w:styleId="WW8Num11z0">
    <w:name w:val="WW8Num11z0"/>
    <w:rPr>
      <w:rFonts w:ascii="Wingdings" w:hAnsi="Wingdings" w:cs="Wingdings"/>
    </w:rPr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u w:val="single"/>
    </w:rPr>
  </w:style>
  <w:style w:type="character" w:styleId="Forte">
    <w:name w:val="Strong"/>
    <w:uiPriority w:val="22"/>
    <w:qFormat/>
    <w:rPr>
      <w:b/>
      <w:bCs/>
    </w:rPr>
  </w:style>
  <w:style w:type="character" w:customStyle="1" w:styleId="apple-style-span">
    <w:name w:val="apple-style-span"/>
    <w:basedOn w:val="Fontepargpadro1"/>
  </w:style>
  <w:style w:type="character" w:customStyle="1" w:styleId="Marcas">
    <w:name w:val="Marcas"/>
    <w:rPr>
      <w:rFonts w:ascii="OpenSymbol" w:eastAsia="OpenSymbol" w:hAnsi="OpenSymbol" w:cs="OpenSymbol"/>
    </w:r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Rodap">
    <w:name w:val="footer"/>
    <w:basedOn w:val="Normal"/>
    <w:link w:val="RodapChar"/>
    <w:pPr>
      <w:tabs>
        <w:tab w:val="center" w:pos="4419"/>
        <w:tab w:val="right" w:pos="8838"/>
      </w:tabs>
    </w:pPr>
  </w:style>
  <w:style w:type="paragraph" w:styleId="Cabealho">
    <w:name w:val="header"/>
    <w:basedOn w:val="Normal"/>
    <w:link w:val="CabealhoChar"/>
    <w:pPr>
      <w:tabs>
        <w:tab w:val="center" w:pos="4320"/>
        <w:tab w:val="right" w:pos="8640"/>
      </w:tabs>
    </w:pPr>
    <w:rPr>
      <w:lang w:val="x-none"/>
    </w:rPr>
  </w:style>
  <w:style w:type="paragraph" w:styleId="Recuodecorpodetexto">
    <w:name w:val="Body Text Indent"/>
    <w:basedOn w:val="Normal"/>
    <w:pPr>
      <w:ind w:left="720"/>
      <w:jc w:val="both"/>
    </w:pPr>
    <w:rPr>
      <w:sz w:val="26"/>
    </w:rPr>
  </w:style>
  <w:style w:type="paragraph" w:customStyle="1" w:styleId="Recuodecorpodetexto21">
    <w:name w:val="Recuo de corpo de texto 21"/>
    <w:basedOn w:val="Normal"/>
    <w:pPr>
      <w:ind w:firstLine="708"/>
      <w:jc w:val="both"/>
    </w:pPr>
    <w:rPr>
      <w:sz w:val="28"/>
    </w:rPr>
  </w:style>
  <w:style w:type="paragraph" w:customStyle="1" w:styleId="Recuodecorpodetexto31">
    <w:name w:val="Recuo de corpo de texto 31"/>
    <w:basedOn w:val="Normal"/>
    <w:pPr>
      <w:ind w:firstLine="720"/>
    </w:pPr>
    <w:rPr>
      <w:sz w:val="28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styleId="Textodenotadefim">
    <w:name w:val="endnote text"/>
    <w:basedOn w:val="Normal"/>
    <w:pPr>
      <w:spacing w:before="120"/>
    </w:pPr>
    <w:rPr>
      <w:rFonts w:ascii="Garamond" w:hAnsi="Garamond" w:cs="Garamond"/>
      <w:sz w:val="22"/>
    </w:rPr>
  </w:style>
  <w:style w:type="paragraph" w:customStyle="1" w:styleId="Corpodetexto31">
    <w:name w:val="Corpo de texto 31"/>
    <w:basedOn w:val="Normal"/>
    <w:pPr>
      <w:spacing w:after="120"/>
    </w:pPr>
    <w:rPr>
      <w:sz w:val="16"/>
      <w:szCs w:val="16"/>
    </w:rPr>
  </w:style>
  <w:style w:type="paragraph" w:styleId="NormalWeb">
    <w:name w:val="Normal (Web)"/>
    <w:basedOn w:val="Normal"/>
    <w:uiPriority w:val="99"/>
    <w:pPr>
      <w:spacing w:before="100" w:after="100"/>
    </w:pPr>
  </w:style>
  <w:style w:type="character" w:customStyle="1" w:styleId="CabealhoChar">
    <w:name w:val="Cabeçalho Char"/>
    <w:link w:val="Cabealho"/>
    <w:rsid w:val="006B3B3A"/>
    <w:rPr>
      <w:kern w:val="1"/>
      <w:sz w:val="24"/>
      <w:szCs w:val="24"/>
      <w:lang w:eastAsia="zh-CN"/>
    </w:rPr>
  </w:style>
  <w:style w:type="character" w:customStyle="1" w:styleId="apple-converted-space">
    <w:name w:val="apple-converted-space"/>
    <w:basedOn w:val="Fontepargpadro"/>
    <w:rsid w:val="00E679DA"/>
  </w:style>
  <w:style w:type="paragraph" w:customStyle="1" w:styleId="Standard">
    <w:name w:val="Standard"/>
    <w:rsid w:val="00E673C7"/>
    <w:pPr>
      <w:suppressAutoHyphens/>
      <w:autoSpaceDN w:val="0"/>
      <w:spacing w:after="200" w:line="276" w:lineRule="auto"/>
      <w:textAlignment w:val="baseline"/>
    </w:pPr>
    <w:rPr>
      <w:rFonts w:ascii="Calibri" w:hAnsi="Calibri"/>
      <w:kern w:val="3"/>
      <w:sz w:val="22"/>
      <w:szCs w:val="22"/>
      <w:lang w:eastAsia="zh-CN"/>
    </w:rPr>
  </w:style>
  <w:style w:type="paragraph" w:styleId="PargrafodaLista">
    <w:name w:val="List Paragraph"/>
    <w:basedOn w:val="Standard"/>
    <w:rsid w:val="00CF71DF"/>
    <w:pPr>
      <w:ind w:left="720"/>
    </w:pPr>
  </w:style>
  <w:style w:type="numbering" w:customStyle="1" w:styleId="WW8Num1">
    <w:name w:val="WW8Num1"/>
    <w:basedOn w:val="Semlista"/>
    <w:rsid w:val="00CF71DF"/>
    <w:pPr>
      <w:numPr>
        <w:numId w:val="5"/>
      </w:numPr>
    </w:pPr>
  </w:style>
  <w:style w:type="character" w:customStyle="1" w:styleId="RodapChar">
    <w:name w:val="Rodapé Char"/>
    <w:link w:val="Rodap"/>
    <w:rsid w:val="00862F04"/>
    <w:rPr>
      <w:kern w:val="1"/>
      <w:sz w:val="24"/>
      <w:szCs w:val="24"/>
      <w:lang w:eastAsia="zh-CN"/>
    </w:rPr>
  </w:style>
  <w:style w:type="paragraph" w:customStyle="1" w:styleId="Contedodetabela">
    <w:name w:val="Conteúdo de tabela"/>
    <w:basedOn w:val="Normal"/>
    <w:rsid w:val="00C75E9F"/>
    <w:pPr>
      <w:suppressLineNumbers/>
    </w:pPr>
    <w:rPr>
      <w:kern w:val="0"/>
      <w:lang w:eastAsia="ar-SA"/>
    </w:rPr>
  </w:style>
  <w:style w:type="paragraph" w:customStyle="1" w:styleId="Contedodatabela">
    <w:name w:val="Conteúdo da tabela"/>
    <w:basedOn w:val="Normal"/>
    <w:rsid w:val="00C75E9F"/>
    <w:pPr>
      <w:widowControl w:val="0"/>
      <w:suppressLineNumbers/>
    </w:pPr>
    <w:rPr>
      <w:rFonts w:eastAsia="SimSu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ania-proc\Dados%20de%20aplicativos\Microsoft\Modelos\Timbradogr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Timbradogr.dot</Template>
  <TotalTime>0</TotalTime>
  <Pages>1</Pages>
  <Words>136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 Zamborlini</dc:creator>
  <cp:lastModifiedBy>Jorge Antonio Feres de Souza Junior</cp:lastModifiedBy>
  <cp:revision>2</cp:revision>
  <cp:lastPrinted>2017-05-15T20:53:00Z</cp:lastPrinted>
  <dcterms:created xsi:type="dcterms:W3CDTF">2018-09-03T14:06:00Z</dcterms:created>
  <dcterms:modified xsi:type="dcterms:W3CDTF">2018-09-03T14:06:00Z</dcterms:modified>
</cp:coreProperties>
</file>