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0C0" w:rsidRPr="003010C0" w:rsidRDefault="003010C0" w:rsidP="00F07D6F">
      <w:pPr>
        <w:numPr>
          <w:ilvl w:val="0"/>
          <w:numId w:val="1"/>
        </w:numPr>
        <w:spacing w:line="360" w:lineRule="auto"/>
        <w:jc w:val="center"/>
        <w:outlineLvl w:val="0"/>
      </w:pPr>
      <w:r w:rsidRPr="003010C0">
        <w:t xml:space="preserve">PORTARIA Nº </w:t>
      </w:r>
      <w:r w:rsidRPr="008D69B7">
        <w:rPr>
          <w:color w:val="FF0000"/>
        </w:rPr>
        <w:t>XX</w:t>
      </w:r>
      <w:r>
        <w:t xml:space="preserve">, DE </w:t>
      </w:r>
      <w:r w:rsidRPr="008D69B7">
        <w:rPr>
          <w:color w:val="FF0000"/>
        </w:rPr>
        <w:t>XX</w:t>
      </w:r>
      <w:r>
        <w:t xml:space="preserve"> DE </w:t>
      </w:r>
      <w:r w:rsidRPr="008D69B7">
        <w:rPr>
          <w:color w:val="FF0000"/>
        </w:rPr>
        <w:t>(MÊS</w:t>
      </w:r>
      <w:r>
        <w:t>) DE 20</w:t>
      </w:r>
      <w:r w:rsidRPr="008D69B7">
        <w:rPr>
          <w:color w:val="FF0000"/>
        </w:rPr>
        <w:t>XX</w:t>
      </w:r>
    </w:p>
    <w:p w:rsidR="009B4CC3" w:rsidRDefault="009B4CC3" w:rsidP="009B4CC3">
      <w:pPr>
        <w:pStyle w:val="Corpodetexto"/>
        <w:spacing w:before="120"/>
        <w:ind w:right="-2"/>
        <w:jc w:val="both"/>
      </w:pPr>
      <w:r w:rsidRPr="009B4CC3">
        <w:tab/>
      </w:r>
      <w:r>
        <w:tab/>
      </w:r>
      <w:r w:rsidR="00C8551F">
        <w:rPr>
          <w:b/>
        </w:rPr>
        <w:t xml:space="preserve">O </w:t>
      </w:r>
      <w:r w:rsidR="003010C0" w:rsidRPr="003010C0">
        <w:rPr>
          <w:b/>
          <w:color w:val="FF0000"/>
        </w:rPr>
        <w:t>(Diretor da Unidade ou</w:t>
      </w:r>
      <w:r w:rsidR="001507EE">
        <w:rPr>
          <w:b/>
          <w:color w:val="FF0000"/>
        </w:rPr>
        <w:t xml:space="preserve"> </w:t>
      </w:r>
      <w:r w:rsidR="003010C0" w:rsidRPr="003010C0">
        <w:rPr>
          <w:b/>
          <w:color w:val="FF0000"/>
        </w:rPr>
        <w:t>Pró-reitor ou Diretor</w:t>
      </w:r>
      <w:r w:rsidR="001507EE">
        <w:rPr>
          <w:b/>
          <w:color w:val="FF0000"/>
        </w:rPr>
        <w:t xml:space="preserve"> de órgão suplementar/</w:t>
      </w:r>
      <w:r w:rsidR="003010C0" w:rsidRPr="003010C0">
        <w:rPr>
          <w:b/>
          <w:color w:val="FF0000"/>
        </w:rPr>
        <w:t>nome do cargo ou função)</w:t>
      </w:r>
      <w:r w:rsidRPr="003010C0">
        <w:rPr>
          <w:b/>
          <w:color w:val="FF0000"/>
        </w:rPr>
        <w:t>,</w:t>
      </w:r>
      <w:r w:rsidRPr="003010C0">
        <w:rPr>
          <w:color w:val="FF0000"/>
        </w:rPr>
        <w:t xml:space="preserve"> </w:t>
      </w:r>
      <w:r w:rsidRPr="009B4CC3">
        <w:t xml:space="preserve">usando de suas atribuições legais e estatutárias, e tendo em vista o que consta do Protocolado nº </w:t>
      </w:r>
      <w:r>
        <w:t>23068.</w:t>
      </w:r>
      <w:r w:rsidRPr="009B4CC3">
        <w:rPr>
          <w:color w:val="FF0000"/>
        </w:rPr>
        <w:t>XXXXXX</w:t>
      </w:r>
      <w:r>
        <w:t>/20</w:t>
      </w:r>
      <w:r w:rsidRPr="009B4CC3">
        <w:rPr>
          <w:color w:val="FF0000"/>
        </w:rPr>
        <w:t>XX</w:t>
      </w:r>
      <w:r>
        <w:t>-</w:t>
      </w:r>
      <w:r w:rsidRPr="009B4CC3">
        <w:rPr>
          <w:color w:val="FF0000"/>
        </w:rPr>
        <w:t>XX</w:t>
      </w:r>
      <w:r w:rsidRPr="009B4CC3">
        <w:t xml:space="preserve">, </w:t>
      </w:r>
      <w:r w:rsidRPr="003010C0">
        <w:rPr>
          <w:b/>
        </w:rPr>
        <w:t>RESOLVE</w:t>
      </w:r>
      <w:r w:rsidRPr="009B4CC3">
        <w:t>:</w:t>
      </w:r>
    </w:p>
    <w:p w:rsidR="000C20CE" w:rsidRPr="00BB2A3F" w:rsidRDefault="000C20CE" w:rsidP="00BB2A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  <w:r>
        <w:tab/>
      </w:r>
      <w:r w:rsidR="009B4CC3">
        <w:t>Art.</w:t>
      </w:r>
      <w:r>
        <w:t xml:space="preserve"> 1º</w:t>
      </w:r>
      <w:r w:rsidR="009B4CC3">
        <w:t xml:space="preserve"> </w:t>
      </w:r>
      <w:r w:rsidR="00BB2A3F" w:rsidRPr="00BB2A3F">
        <w:rPr>
          <w:b/>
        </w:rPr>
        <w:t>L</w:t>
      </w:r>
      <w:r w:rsidR="00BB2A3F" w:rsidRPr="00BB2A3F">
        <w:rPr>
          <w:b/>
          <w:color w:val="000000"/>
        </w:rPr>
        <w:t>OCALIZAR</w:t>
      </w:r>
      <w:r w:rsidR="00BB2A3F" w:rsidRPr="005B3AE9">
        <w:rPr>
          <w:color w:val="000000"/>
        </w:rPr>
        <w:t xml:space="preserve"> o servidor </w:t>
      </w:r>
      <w:r w:rsidR="00BB2A3F" w:rsidRPr="00BB2A3F">
        <w:rPr>
          <w:color w:val="FF0000"/>
        </w:rPr>
        <w:t>(nome do servidor)</w:t>
      </w:r>
      <w:r w:rsidR="00BB2A3F">
        <w:rPr>
          <w:color w:val="000000"/>
        </w:rPr>
        <w:t>, matrícula</w:t>
      </w:r>
      <w:r w:rsidR="00BB2A3F" w:rsidRPr="005B3AE9">
        <w:rPr>
          <w:color w:val="000000"/>
        </w:rPr>
        <w:t xml:space="preserve"> SIAPE n.º </w:t>
      </w:r>
      <w:r w:rsidR="00BB2A3F" w:rsidRPr="00BB2A3F">
        <w:rPr>
          <w:color w:val="FF0000"/>
        </w:rPr>
        <w:t>(número da matrícula)</w:t>
      </w:r>
      <w:r w:rsidR="00BB2A3F" w:rsidRPr="005B3AE9">
        <w:rPr>
          <w:color w:val="000000"/>
        </w:rPr>
        <w:t>, para exercer estritamente as funções</w:t>
      </w:r>
      <w:r w:rsidR="00BB2A3F">
        <w:rPr>
          <w:color w:val="000000"/>
        </w:rPr>
        <w:t xml:space="preserve"> cometidas ao seu</w:t>
      </w:r>
      <w:r w:rsidR="00BB2A3F" w:rsidRPr="005B3AE9">
        <w:rPr>
          <w:color w:val="000000"/>
        </w:rPr>
        <w:t xml:space="preserve"> cargo </w:t>
      </w:r>
      <w:r w:rsidR="00BB2A3F">
        <w:rPr>
          <w:color w:val="000000"/>
        </w:rPr>
        <w:t xml:space="preserve">efetivo </w:t>
      </w:r>
      <w:r w:rsidR="00BB2A3F" w:rsidRPr="005B3AE9">
        <w:rPr>
          <w:color w:val="000000"/>
        </w:rPr>
        <w:t xml:space="preserve">de </w:t>
      </w:r>
      <w:r w:rsidR="00BB2A3F" w:rsidRPr="00BB2A3F">
        <w:rPr>
          <w:color w:val="FF0000"/>
        </w:rPr>
        <w:t>(nome do cargo)</w:t>
      </w:r>
      <w:r w:rsidR="00BB2A3F" w:rsidRPr="005B3AE9">
        <w:rPr>
          <w:color w:val="000000"/>
        </w:rPr>
        <w:t>, com exercício  a partir de</w:t>
      </w:r>
      <w:r w:rsidR="00BB2A3F">
        <w:rPr>
          <w:color w:val="000000"/>
        </w:rPr>
        <w:t xml:space="preserve"> </w:t>
      </w:r>
      <w:r w:rsidR="00BB2A3F" w:rsidRPr="00BB2A3F">
        <w:rPr>
          <w:color w:val="FF0000"/>
        </w:rPr>
        <w:t>(data do início do exercício)</w:t>
      </w:r>
      <w:r w:rsidR="00BB2A3F" w:rsidRPr="005B3AE9">
        <w:rPr>
          <w:color w:val="000000"/>
        </w:rPr>
        <w:t>,</w:t>
      </w:r>
      <w:r w:rsidR="00BB2A3F">
        <w:rPr>
          <w:color w:val="000000"/>
        </w:rPr>
        <w:t xml:space="preserve"> </w:t>
      </w:r>
      <w:r w:rsidR="00BB2A3F" w:rsidRPr="005B3AE9">
        <w:rPr>
          <w:color w:val="000000"/>
        </w:rPr>
        <w:t xml:space="preserve"> </w:t>
      </w:r>
      <w:r w:rsidR="00BB2A3F">
        <w:rPr>
          <w:color w:val="000000"/>
        </w:rPr>
        <w:t>no</w:t>
      </w:r>
      <w:r w:rsidR="00BB2A3F" w:rsidRPr="005B3AE9">
        <w:rPr>
          <w:color w:val="000000"/>
        </w:rPr>
        <w:t xml:space="preserve"> </w:t>
      </w:r>
      <w:r w:rsidR="001507EE">
        <w:rPr>
          <w:color w:val="FF0000"/>
        </w:rPr>
        <w:t xml:space="preserve">(nome do setor, conforme </w:t>
      </w:r>
      <w:r w:rsidR="00BB2A3F" w:rsidRPr="00BB2A3F">
        <w:rPr>
          <w:color w:val="FF0000"/>
        </w:rPr>
        <w:t>exemplo</w:t>
      </w:r>
      <w:r w:rsidR="001507EE">
        <w:rPr>
          <w:color w:val="FF0000"/>
        </w:rPr>
        <w:t xml:space="preserve"> a seguir</w:t>
      </w:r>
      <w:r w:rsidR="00BB2A3F" w:rsidRPr="00BB2A3F">
        <w:rPr>
          <w:color w:val="FF0000"/>
        </w:rPr>
        <w:t>: Laboratório XXX, vinculado à Seção XXX, do Departamento XXX, da Unidade XXX)</w:t>
      </w:r>
      <w:r w:rsidR="00BB2A3F">
        <w:rPr>
          <w:color w:val="000000"/>
        </w:rPr>
        <w:t>.</w:t>
      </w:r>
    </w:p>
    <w:p w:rsidR="009B4CC3" w:rsidRPr="009B4CC3" w:rsidRDefault="009B4CC3" w:rsidP="009B4CC3">
      <w:pPr>
        <w:pStyle w:val="Corpodetexto"/>
        <w:spacing w:before="120"/>
        <w:ind w:right="-2"/>
        <w:jc w:val="both"/>
      </w:pPr>
    </w:p>
    <w:p w:rsidR="003F6382" w:rsidRPr="001507EE" w:rsidRDefault="001507EE" w:rsidP="001507EE">
      <w:pPr>
        <w:tabs>
          <w:tab w:val="left" w:pos="1665"/>
        </w:tabs>
        <w:ind w:right="-2"/>
        <w:jc w:val="center"/>
        <w:rPr>
          <w:b/>
          <w:color w:val="FF0000"/>
        </w:rPr>
      </w:pPr>
      <w:r w:rsidRPr="001507EE">
        <w:rPr>
          <w:b/>
          <w:color w:val="FF0000"/>
        </w:rPr>
        <w:t>(</w:t>
      </w:r>
      <w:r>
        <w:rPr>
          <w:b/>
          <w:color w:val="FF0000"/>
        </w:rPr>
        <w:t>A</w:t>
      </w:r>
      <w:r w:rsidRPr="001507EE">
        <w:rPr>
          <w:b/>
          <w:color w:val="FF0000"/>
        </w:rPr>
        <w:t>ssinatura)</w:t>
      </w:r>
    </w:p>
    <w:p w:rsidR="0013699A" w:rsidRPr="009B4CC3" w:rsidRDefault="00CF71DF" w:rsidP="001507EE">
      <w:pPr>
        <w:ind w:right="-2"/>
        <w:jc w:val="center"/>
        <w:rPr>
          <w:color w:val="FF0000"/>
        </w:rPr>
      </w:pPr>
      <w:r w:rsidRPr="009B4CC3">
        <w:rPr>
          <w:color w:val="FF0000"/>
        </w:rPr>
        <w:t>(Nome</w:t>
      </w:r>
      <w:r w:rsidR="00BB2A3F">
        <w:rPr>
          <w:color w:val="FF0000"/>
        </w:rPr>
        <w:t xml:space="preserve"> da autoridade</w:t>
      </w:r>
      <w:r w:rsidRPr="009B4CC3">
        <w:rPr>
          <w:color w:val="FF0000"/>
        </w:rPr>
        <w:t>)</w:t>
      </w:r>
    </w:p>
    <w:p w:rsidR="00E673C7" w:rsidRPr="009B4CC3" w:rsidRDefault="00CF71DF" w:rsidP="001507EE">
      <w:pPr>
        <w:ind w:right="-2"/>
        <w:jc w:val="center"/>
        <w:rPr>
          <w:color w:val="FF0000"/>
        </w:rPr>
      </w:pPr>
      <w:r w:rsidRPr="009B4CC3">
        <w:rPr>
          <w:color w:val="FF0000"/>
        </w:rPr>
        <w:t>(</w:t>
      </w:r>
      <w:r w:rsidR="00BB2A3F">
        <w:rPr>
          <w:color w:val="FF0000"/>
        </w:rPr>
        <w:t xml:space="preserve">Cargo ou </w:t>
      </w:r>
      <w:r w:rsidRPr="009B4CC3">
        <w:rPr>
          <w:color w:val="FF0000"/>
        </w:rPr>
        <w:t>Função)</w:t>
      </w:r>
    </w:p>
    <w:p w:rsidR="00C83AE0" w:rsidRPr="009B4CC3" w:rsidRDefault="00C83AE0" w:rsidP="009B4CC3">
      <w:pPr>
        <w:pStyle w:val="Standard"/>
        <w:spacing w:after="0" w:line="240" w:lineRule="auto"/>
        <w:ind w:right="-2"/>
        <w:rPr>
          <w:rFonts w:ascii="Times New Roman" w:hAnsi="Times New Roman"/>
          <w:color w:val="FF0000"/>
          <w:sz w:val="24"/>
          <w:szCs w:val="24"/>
        </w:rPr>
      </w:pPr>
    </w:p>
    <w:p w:rsidR="008F3CDE" w:rsidRDefault="008F3CDE" w:rsidP="009B4CC3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F3667" w:rsidRPr="009B4CC3" w:rsidRDefault="00FF3667" w:rsidP="009B4CC3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71DF" w:rsidRPr="00FF3667" w:rsidRDefault="00CF71DF" w:rsidP="009B4CC3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0"/>
          <w:szCs w:val="20"/>
        </w:rPr>
      </w:pPr>
      <w:r w:rsidRPr="00FF3667">
        <w:rPr>
          <w:rFonts w:ascii="Times New Roman" w:hAnsi="Times New Roman"/>
          <w:color w:val="FF0000"/>
          <w:sz w:val="20"/>
          <w:szCs w:val="20"/>
        </w:rPr>
        <w:t>INSTRUÇÕES EM VERMELHO (apagar ao final):</w:t>
      </w:r>
    </w:p>
    <w:p w:rsidR="001507EE" w:rsidRPr="00FF3667" w:rsidRDefault="001507EE" w:rsidP="009B4CC3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CF71DF" w:rsidRPr="00FF3667" w:rsidRDefault="001507EE" w:rsidP="009B4CC3">
      <w:pPr>
        <w:numPr>
          <w:ilvl w:val="0"/>
          <w:numId w:val="5"/>
        </w:numPr>
        <w:suppressAutoHyphens w:val="0"/>
        <w:ind w:right="-2"/>
        <w:rPr>
          <w:color w:val="FF0000"/>
          <w:kern w:val="0"/>
          <w:sz w:val="20"/>
          <w:szCs w:val="20"/>
          <w:lang w:eastAsia="pt-BR"/>
        </w:rPr>
      </w:pPr>
      <w:r w:rsidRPr="00FF3667">
        <w:rPr>
          <w:color w:val="FF0000"/>
          <w:kern w:val="0"/>
          <w:sz w:val="20"/>
          <w:szCs w:val="20"/>
          <w:lang w:eastAsia="pt-BR"/>
        </w:rPr>
        <w:t>As partes do texto em vermelho deverão ser preenchidas e a fonte da portaria deverá ser na cor preta.</w:t>
      </w:r>
    </w:p>
    <w:p w:rsidR="001507EE" w:rsidRPr="00FF3667" w:rsidRDefault="001507EE" w:rsidP="001507EE">
      <w:pPr>
        <w:numPr>
          <w:ilvl w:val="0"/>
          <w:numId w:val="5"/>
        </w:numPr>
        <w:rPr>
          <w:color w:val="FF0000"/>
          <w:sz w:val="20"/>
          <w:szCs w:val="20"/>
        </w:rPr>
      </w:pPr>
      <w:r w:rsidRPr="00FF3667">
        <w:rPr>
          <w:color w:val="FF0000"/>
          <w:sz w:val="20"/>
          <w:szCs w:val="20"/>
        </w:rPr>
        <w:t xml:space="preserve">A Portaria de Localização deverá ser publicada em Boletim Oficial de Serviço. </w:t>
      </w:r>
    </w:p>
    <w:p w:rsidR="001507EE" w:rsidRPr="00FF3667" w:rsidRDefault="001507EE" w:rsidP="001507EE">
      <w:pPr>
        <w:suppressAutoHyphens w:val="0"/>
        <w:ind w:left="720" w:right="-2"/>
        <w:rPr>
          <w:color w:val="FF0000"/>
          <w:kern w:val="0"/>
          <w:sz w:val="20"/>
          <w:szCs w:val="20"/>
          <w:lang w:eastAsia="pt-BR"/>
        </w:rPr>
      </w:pPr>
    </w:p>
    <w:p w:rsidR="003010C0" w:rsidRDefault="003010C0" w:rsidP="003010C0">
      <w:pPr>
        <w:suppressAutoHyphens w:val="0"/>
        <w:ind w:right="-2"/>
        <w:rPr>
          <w:color w:val="FF0000"/>
          <w:kern w:val="0"/>
          <w:lang w:eastAsia="pt-BR"/>
        </w:rPr>
      </w:pPr>
    </w:p>
    <w:p w:rsidR="003010C0" w:rsidRPr="005B3AE9" w:rsidRDefault="003010C0" w:rsidP="003010C0">
      <w:pPr>
        <w:spacing w:line="360" w:lineRule="auto"/>
        <w:jc w:val="center"/>
        <w:rPr>
          <w:b/>
        </w:rPr>
      </w:pPr>
    </w:p>
    <w:p w:rsidR="003010C0" w:rsidRPr="005B3AE9" w:rsidRDefault="003010C0" w:rsidP="003010C0">
      <w:pPr>
        <w:tabs>
          <w:tab w:val="left" w:pos="7740"/>
        </w:tabs>
        <w:spacing w:line="360" w:lineRule="auto"/>
        <w:jc w:val="both"/>
        <w:rPr>
          <w:u w:val="single"/>
        </w:rPr>
      </w:pPr>
    </w:p>
    <w:p w:rsidR="003010C0" w:rsidRPr="009B4CC3" w:rsidRDefault="003010C0" w:rsidP="003010C0">
      <w:pPr>
        <w:suppressAutoHyphens w:val="0"/>
        <w:ind w:right="-2"/>
        <w:rPr>
          <w:color w:val="FF0000"/>
          <w:kern w:val="0"/>
          <w:lang w:eastAsia="pt-BR"/>
        </w:rPr>
      </w:pPr>
    </w:p>
    <w:sectPr w:rsidR="003010C0" w:rsidRPr="009B4CC3" w:rsidSect="009B4CC3">
      <w:headerReference w:type="default" r:id="rId7"/>
      <w:pgSz w:w="11906" w:h="16838" w:code="9"/>
      <w:pgMar w:top="851" w:right="851" w:bottom="851" w:left="1701" w:header="851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2F" w:rsidRDefault="00216F2F">
      <w:r>
        <w:separator/>
      </w:r>
    </w:p>
  </w:endnote>
  <w:endnote w:type="continuationSeparator" w:id="0">
    <w:p w:rsidR="00216F2F" w:rsidRDefault="0021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2F" w:rsidRDefault="00216F2F">
      <w:r>
        <w:separator/>
      </w:r>
    </w:p>
  </w:footnote>
  <w:footnote w:type="continuationSeparator" w:id="0">
    <w:p w:rsidR="00216F2F" w:rsidRDefault="0021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FB" w:rsidRPr="006E7553" w:rsidRDefault="005F5377" w:rsidP="006B3B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10795</wp:posOffset>
          </wp:positionV>
          <wp:extent cx="805180" cy="805180"/>
          <wp:effectExtent l="19050" t="0" r="0" b="0"/>
          <wp:wrapSquare wrapText="bothSides"/>
          <wp:docPr id="1" name="Imagem 1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E673C7" w:rsidRDefault="00213B6D" w:rsidP="009B4CC3">
    <w:pPr>
      <w:pStyle w:val="Cabealho"/>
      <w:jc w:val="center"/>
      <w:rPr>
        <w:lang w:val="pt-BR"/>
      </w:rPr>
    </w:pPr>
    <w:r w:rsidRPr="00213B6D">
      <w:rPr>
        <w:lang w:val="pt-BR"/>
      </w:rPr>
      <w:t>UNIVERSIDADE FEDERAL DO ESPÍRITO SANTO</w:t>
    </w:r>
  </w:p>
  <w:p w:rsidR="003010C0" w:rsidRPr="005F488C" w:rsidRDefault="003010C0" w:rsidP="003010C0">
    <w:pPr>
      <w:pStyle w:val="Cabealho"/>
      <w:jc w:val="center"/>
      <w:rPr>
        <w:color w:val="FF0000"/>
        <w:lang w:val="pt-BR"/>
      </w:rPr>
    </w:pPr>
    <w:r w:rsidRPr="005F488C">
      <w:rPr>
        <w:color w:val="FF0000"/>
        <w:lang w:val="pt-BR"/>
      </w:rPr>
      <w:t>(Nome da u</w:t>
    </w:r>
    <w:r w:rsidRPr="005F488C">
      <w:rPr>
        <w:color w:val="FF0000"/>
      </w:rPr>
      <w:t>nidade</w:t>
    </w:r>
    <w:r w:rsidRPr="005F488C">
      <w:rPr>
        <w:color w:val="FF0000"/>
        <w:lang w:val="pt-BR"/>
      </w:rPr>
      <w:t>, da</w:t>
    </w:r>
    <w:r w:rsidRPr="005F488C">
      <w:rPr>
        <w:color w:val="FF0000"/>
      </w:rPr>
      <w:t xml:space="preserve"> Pró-reitor</w:t>
    </w:r>
    <w:r w:rsidRPr="005F488C">
      <w:rPr>
        <w:color w:val="FF0000"/>
        <w:lang w:val="pt-BR"/>
      </w:rPr>
      <w:t xml:space="preserve">ia </w:t>
    </w:r>
    <w:r w:rsidRPr="005F488C">
      <w:rPr>
        <w:color w:val="FF0000"/>
      </w:rPr>
      <w:t xml:space="preserve">ou </w:t>
    </w:r>
    <w:r w:rsidRPr="005F488C">
      <w:rPr>
        <w:color w:val="FF0000"/>
        <w:lang w:val="pt-BR"/>
      </w:rPr>
      <w:t xml:space="preserve">do </w:t>
    </w:r>
    <w:r w:rsidRPr="005F488C">
      <w:rPr>
        <w:color w:val="FF0000"/>
      </w:rPr>
      <w:t>órgão suplementar</w:t>
    </w:r>
    <w:r w:rsidRPr="005F488C">
      <w:rPr>
        <w:color w:val="FF0000"/>
        <w:lang w:val="pt-BR"/>
      </w:rPr>
      <w:t>)</w:t>
    </w:r>
  </w:p>
  <w:p w:rsidR="00213B6D" w:rsidRPr="00213B6D" w:rsidRDefault="00213B6D" w:rsidP="00E673C7">
    <w:pPr>
      <w:pStyle w:val="Cabealho"/>
      <w:jc w:val="center"/>
      <w:rPr>
        <w:color w:val="FF000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grammar="clean"/>
  <w:attachedTemplate r:id="rId1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347F"/>
    <w:rsid w:val="000534A2"/>
    <w:rsid w:val="00071AF3"/>
    <w:rsid w:val="00071F3B"/>
    <w:rsid w:val="0007376D"/>
    <w:rsid w:val="00073CC2"/>
    <w:rsid w:val="000741C5"/>
    <w:rsid w:val="00075FF0"/>
    <w:rsid w:val="000859A2"/>
    <w:rsid w:val="00086972"/>
    <w:rsid w:val="000878D4"/>
    <w:rsid w:val="000A158A"/>
    <w:rsid w:val="000A3800"/>
    <w:rsid w:val="000A4979"/>
    <w:rsid w:val="000A66A1"/>
    <w:rsid w:val="000B1561"/>
    <w:rsid w:val="000B1F98"/>
    <w:rsid w:val="000B2B57"/>
    <w:rsid w:val="000B52D0"/>
    <w:rsid w:val="000C20CE"/>
    <w:rsid w:val="000D1C80"/>
    <w:rsid w:val="000D7866"/>
    <w:rsid w:val="000E003D"/>
    <w:rsid w:val="000E1361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30571"/>
    <w:rsid w:val="00131D6B"/>
    <w:rsid w:val="00134973"/>
    <w:rsid w:val="00134A61"/>
    <w:rsid w:val="0013699A"/>
    <w:rsid w:val="001400B4"/>
    <w:rsid w:val="001507EE"/>
    <w:rsid w:val="00153EB8"/>
    <w:rsid w:val="00160164"/>
    <w:rsid w:val="00160484"/>
    <w:rsid w:val="001618DE"/>
    <w:rsid w:val="00161E6A"/>
    <w:rsid w:val="0016585F"/>
    <w:rsid w:val="0016768F"/>
    <w:rsid w:val="00174D54"/>
    <w:rsid w:val="00183596"/>
    <w:rsid w:val="00185FC7"/>
    <w:rsid w:val="00186BB1"/>
    <w:rsid w:val="00192C2B"/>
    <w:rsid w:val="0019576B"/>
    <w:rsid w:val="001B590F"/>
    <w:rsid w:val="001C1BD4"/>
    <w:rsid w:val="001D3FC8"/>
    <w:rsid w:val="001E2BC5"/>
    <w:rsid w:val="001E467D"/>
    <w:rsid w:val="001F182E"/>
    <w:rsid w:val="001F187B"/>
    <w:rsid w:val="001F1908"/>
    <w:rsid w:val="001F3532"/>
    <w:rsid w:val="001F77F0"/>
    <w:rsid w:val="001F7E4E"/>
    <w:rsid w:val="002020B4"/>
    <w:rsid w:val="00205F39"/>
    <w:rsid w:val="00211D92"/>
    <w:rsid w:val="0021201B"/>
    <w:rsid w:val="00213B6D"/>
    <w:rsid w:val="002152C6"/>
    <w:rsid w:val="00216F2F"/>
    <w:rsid w:val="00217040"/>
    <w:rsid w:val="00221F54"/>
    <w:rsid w:val="002273B4"/>
    <w:rsid w:val="00231F4A"/>
    <w:rsid w:val="00231FE9"/>
    <w:rsid w:val="00244DA2"/>
    <w:rsid w:val="00245101"/>
    <w:rsid w:val="00247D97"/>
    <w:rsid w:val="00256175"/>
    <w:rsid w:val="00256819"/>
    <w:rsid w:val="00261123"/>
    <w:rsid w:val="00266610"/>
    <w:rsid w:val="002666AF"/>
    <w:rsid w:val="00267AC1"/>
    <w:rsid w:val="00271EF4"/>
    <w:rsid w:val="00272FD5"/>
    <w:rsid w:val="00281A38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C78BE"/>
    <w:rsid w:val="002D53B3"/>
    <w:rsid w:val="002D6221"/>
    <w:rsid w:val="002D6AD4"/>
    <w:rsid w:val="002E1433"/>
    <w:rsid w:val="002E4B2A"/>
    <w:rsid w:val="002F52C2"/>
    <w:rsid w:val="003006EF"/>
    <w:rsid w:val="003010C0"/>
    <w:rsid w:val="003079A5"/>
    <w:rsid w:val="00310422"/>
    <w:rsid w:val="00311E6B"/>
    <w:rsid w:val="00312AC8"/>
    <w:rsid w:val="00313459"/>
    <w:rsid w:val="00316C03"/>
    <w:rsid w:val="0032394B"/>
    <w:rsid w:val="00326EE5"/>
    <w:rsid w:val="00327BCA"/>
    <w:rsid w:val="00337A8D"/>
    <w:rsid w:val="0034083B"/>
    <w:rsid w:val="00343262"/>
    <w:rsid w:val="00346458"/>
    <w:rsid w:val="00351B8E"/>
    <w:rsid w:val="0035546C"/>
    <w:rsid w:val="00357163"/>
    <w:rsid w:val="00360F98"/>
    <w:rsid w:val="00363D4B"/>
    <w:rsid w:val="00371512"/>
    <w:rsid w:val="00372F29"/>
    <w:rsid w:val="003752E7"/>
    <w:rsid w:val="0037563F"/>
    <w:rsid w:val="00375A4A"/>
    <w:rsid w:val="00377558"/>
    <w:rsid w:val="003812C2"/>
    <w:rsid w:val="00384D0D"/>
    <w:rsid w:val="00397206"/>
    <w:rsid w:val="003B6624"/>
    <w:rsid w:val="003C37A4"/>
    <w:rsid w:val="003C4D9F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3418"/>
    <w:rsid w:val="004068E6"/>
    <w:rsid w:val="004106F4"/>
    <w:rsid w:val="00415038"/>
    <w:rsid w:val="00416479"/>
    <w:rsid w:val="00425A00"/>
    <w:rsid w:val="00430285"/>
    <w:rsid w:val="00436456"/>
    <w:rsid w:val="00437662"/>
    <w:rsid w:val="00444ACA"/>
    <w:rsid w:val="00447751"/>
    <w:rsid w:val="00454095"/>
    <w:rsid w:val="004563E1"/>
    <w:rsid w:val="00457CCF"/>
    <w:rsid w:val="00466695"/>
    <w:rsid w:val="00467D1E"/>
    <w:rsid w:val="00472EA7"/>
    <w:rsid w:val="00481BA8"/>
    <w:rsid w:val="004825A9"/>
    <w:rsid w:val="00483351"/>
    <w:rsid w:val="00491A6E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4514"/>
    <w:rsid w:val="004F7277"/>
    <w:rsid w:val="00505DF5"/>
    <w:rsid w:val="005115A6"/>
    <w:rsid w:val="00511793"/>
    <w:rsid w:val="00514288"/>
    <w:rsid w:val="00515B91"/>
    <w:rsid w:val="00532BBD"/>
    <w:rsid w:val="00541628"/>
    <w:rsid w:val="00546147"/>
    <w:rsid w:val="00551CD5"/>
    <w:rsid w:val="00555206"/>
    <w:rsid w:val="00561023"/>
    <w:rsid w:val="005610FB"/>
    <w:rsid w:val="00565341"/>
    <w:rsid w:val="00571B90"/>
    <w:rsid w:val="0057351D"/>
    <w:rsid w:val="00576AE8"/>
    <w:rsid w:val="00590145"/>
    <w:rsid w:val="00592E12"/>
    <w:rsid w:val="005A37D9"/>
    <w:rsid w:val="005A3C98"/>
    <w:rsid w:val="005A6789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5F5377"/>
    <w:rsid w:val="00604911"/>
    <w:rsid w:val="00606616"/>
    <w:rsid w:val="00607785"/>
    <w:rsid w:val="006113A2"/>
    <w:rsid w:val="00615107"/>
    <w:rsid w:val="00617860"/>
    <w:rsid w:val="00621456"/>
    <w:rsid w:val="00631009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B6E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61B2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70A15"/>
    <w:rsid w:val="00772ABF"/>
    <w:rsid w:val="00773ECB"/>
    <w:rsid w:val="00784B29"/>
    <w:rsid w:val="007859BE"/>
    <w:rsid w:val="007906CE"/>
    <w:rsid w:val="007A0263"/>
    <w:rsid w:val="007A11EA"/>
    <w:rsid w:val="007A3120"/>
    <w:rsid w:val="007A4755"/>
    <w:rsid w:val="007A6D5B"/>
    <w:rsid w:val="007B129B"/>
    <w:rsid w:val="007B1A92"/>
    <w:rsid w:val="007B5094"/>
    <w:rsid w:val="007B6595"/>
    <w:rsid w:val="007B6D10"/>
    <w:rsid w:val="007C18F1"/>
    <w:rsid w:val="007C30EB"/>
    <w:rsid w:val="007C4458"/>
    <w:rsid w:val="007D0E63"/>
    <w:rsid w:val="007D1140"/>
    <w:rsid w:val="007D4C52"/>
    <w:rsid w:val="007D7D32"/>
    <w:rsid w:val="007E0D0A"/>
    <w:rsid w:val="007E7372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72FB1"/>
    <w:rsid w:val="0087573D"/>
    <w:rsid w:val="0088250E"/>
    <w:rsid w:val="00895A43"/>
    <w:rsid w:val="008B05BC"/>
    <w:rsid w:val="008B32C3"/>
    <w:rsid w:val="008B551A"/>
    <w:rsid w:val="008C7513"/>
    <w:rsid w:val="008D69B7"/>
    <w:rsid w:val="008E0C81"/>
    <w:rsid w:val="008E2C08"/>
    <w:rsid w:val="008E5B8D"/>
    <w:rsid w:val="008F3CDE"/>
    <w:rsid w:val="008F73D5"/>
    <w:rsid w:val="009022C3"/>
    <w:rsid w:val="00906BFB"/>
    <w:rsid w:val="00907D59"/>
    <w:rsid w:val="00915B01"/>
    <w:rsid w:val="009214C2"/>
    <w:rsid w:val="00927068"/>
    <w:rsid w:val="00930203"/>
    <w:rsid w:val="009325E0"/>
    <w:rsid w:val="00945490"/>
    <w:rsid w:val="0094586D"/>
    <w:rsid w:val="0095078D"/>
    <w:rsid w:val="009534FC"/>
    <w:rsid w:val="00956392"/>
    <w:rsid w:val="00967A46"/>
    <w:rsid w:val="00974305"/>
    <w:rsid w:val="0097619D"/>
    <w:rsid w:val="009768F6"/>
    <w:rsid w:val="009772BC"/>
    <w:rsid w:val="00982FCC"/>
    <w:rsid w:val="00992424"/>
    <w:rsid w:val="0099473F"/>
    <w:rsid w:val="009B24E2"/>
    <w:rsid w:val="009B2642"/>
    <w:rsid w:val="009B2881"/>
    <w:rsid w:val="009B4CC3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4769"/>
    <w:rsid w:val="00A06B99"/>
    <w:rsid w:val="00A12B23"/>
    <w:rsid w:val="00A16454"/>
    <w:rsid w:val="00A2254A"/>
    <w:rsid w:val="00A237C0"/>
    <w:rsid w:val="00A23EF1"/>
    <w:rsid w:val="00A27D8E"/>
    <w:rsid w:val="00A33B5B"/>
    <w:rsid w:val="00A4055C"/>
    <w:rsid w:val="00A40A58"/>
    <w:rsid w:val="00A43E46"/>
    <w:rsid w:val="00A5372E"/>
    <w:rsid w:val="00A6199F"/>
    <w:rsid w:val="00A641A3"/>
    <w:rsid w:val="00A675B5"/>
    <w:rsid w:val="00A70387"/>
    <w:rsid w:val="00A74BD8"/>
    <w:rsid w:val="00A8489F"/>
    <w:rsid w:val="00A848CF"/>
    <w:rsid w:val="00A90E59"/>
    <w:rsid w:val="00A93AC6"/>
    <w:rsid w:val="00A93F4B"/>
    <w:rsid w:val="00AA2652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537D"/>
    <w:rsid w:val="00B45A3A"/>
    <w:rsid w:val="00B46204"/>
    <w:rsid w:val="00B46F88"/>
    <w:rsid w:val="00B51C97"/>
    <w:rsid w:val="00B5393E"/>
    <w:rsid w:val="00B61C3C"/>
    <w:rsid w:val="00B6456F"/>
    <w:rsid w:val="00B84D3F"/>
    <w:rsid w:val="00B902EF"/>
    <w:rsid w:val="00BA1655"/>
    <w:rsid w:val="00BA323D"/>
    <w:rsid w:val="00BA3262"/>
    <w:rsid w:val="00BA3664"/>
    <w:rsid w:val="00BA4BB9"/>
    <w:rsid w:val="00BA50D0"/>
    <w:rsid w:val="00BA5DC7"/>
    <w:rsid w:val="00BB2A3F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6514"/>
    <w:rsid w:val="00C13CAE"/>
    <w:rsid w:val="00C205E5"/>
    <w:rsid w:val="00C2062E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729A"/>
    <w:rsid w:val="00C778C4"/>
    <w:rsid w:val="00C83AE0"/>
    <w:rsid w:val="00C8551F"/>
    <w:rsid w:val="00C86A98"/>
    <w:rsid w:val="00C87565"/>
    <w:rsid w:val="00C912BB"/>
    <w:rsid w:val="00C9149E"/>
    <w:rsid w:val="00C92FED"/>
    <w:rsid w:val="00CA077B"/>
    <w:rsid w:val="00CA2AC7"/>
    <w:rsid w:val="00CB267F"/>
    <w:rsid w:val="00CB6B7D"/>
    <w:rsid w:val="00CC458D"/>
    <w:rsid w:val="00CC4D09"/>
    <w:rsid w:val="00CC4F53"/>
    <w:rsid w:val="00CC57AE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125A9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81D4A"/>
    <w:rsid w:val="00D91848"/>
    <w:rsid w:val="00D95880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2F9C"/>
    <w:rsid w:val="00E04732"/>
    <w:rsid w:val="00E063E9"/>
    <w:rsid w:val="00E06730"/>
    <w:rsid w:val="00E14170"/>
    <w:rsid w:val="00E14A6C"/>
    <w:rsid w:val="00E230FA"/>
    <w:rsid w:val="00E27A16"/>
    <w:rsid w:val="00E33F26"/>
    <w:rsid w:val="00E34FE4"/>
    <w:rsid w:val="00E46747"/>
    <w:rsid w:val="00E60F2A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07D6F"/>
    <w:rsid w:val="00F1027A"/>
    <w:rsid w:val="00F1307F"/>
    <w:rsid w:val="00F1368E"/>
    <w:rsid w:val="00F146EF"/>
    <w:rsid w:val="00F149CC"/>
    <w:rsid w:val="00F1584B"/>
    <w:rsid w:val="00F178B1"/>
    <w:rsid w:val="00F24772"/>
    <w:rsid w:val="00F4506B"/>
    <w:rsid w:val="00F50D61"/>
    <w:rsid w:val="00F56ECA"/>
    <w:rsid w:val="00F571BB"/>
    <w:rsid w:val="00F5798B"/>
    <w:rsid w:val="00F61BE2"/>
    <w:rsid w:val="00F663F0"/>
    <w:rsid w:val="00F70B76"/>
    <w:rsid w:val="00F739AD"/>
    <w:rsid w:val="00F81860"/>
    <w:rsid w:val="00F84AB8"/>
    <w:rsid w:val="00F86524"/>
    <w:rsid w:val="00F9024E"/>
    <w:rsid w:val="00F96FD6"/>
    <w:rsid w:val="00FA1258"/>
    <w:rsid w:val="00FA2EB1"/>
    <w:rsid w:val="00FB145B"/>
    <w:rsid w:val="00FB334D"/>
    <w:rsid w:val="00FB52DD"/>
    <w:rsid w:val="00FC0131"/>
    <w:rsid w:val="00FC0860"/>
    <w:rsid w:val="00FC1131"/>
    <w:rsid w:val="00FD6EB7"/>
    <w:rsid w:val="00FE0A66"/>
    <w:rsid w:val="00FE356A"/>
    <w:rsid w:val="00FE396A"/>
    <w:rsid w:val="00FE578B"/>
    <w:rsid w:val="00FF0CEC"/>
    <w:rsid w:val="00FF2755"/>
    <w:rsid w:val="00FF3667"/>
    <w:rsid w:val="00FF4190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Timbradogr.dot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912</CharactersWithSpaces>
  <SharedDoc>false</SharedDoc>
  <HLinks>
    <vt:vector size="6" baseType="variant">
      <vt:variant>
        <vt:i4>2883688</vt:i4>
      </vt:variant>
      <vt:variant>
        <vt:i4>-1</vt:i4>
      </vt:variant>
      <vt:variant>
        <vt:i4>2049</vt:i4>
      </vt:variant>
      <vt:variant>
        <vt:i4>1</vt:i4>
      </vt:variant>
      <vt:variant>
        <vt:lpwstr>http://www.osmarbertoldi.com.br/docs/brasao.jpg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Jorge Antonio Feres de Souza Junior</cp:lastModifiedBy>
  <cp:revision>2</cp:revision>
  <cp:lastPrinted>2016-01-11T11:19:00Z</cp:lastPrinted>
  <dcterms:created xsi:type="dcterms:W3CDTF">2017-06-21T19:00:00Z</dcterms:created>
  <dcterms:modified xsi:type="dcterms:W3CDTF">2017-06-21T19:00:00Z</dcterms:modified>
</cp:coreProperties>
</file>