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E2A" w:rsidRPr="005B3AE9" w:rsidRDefault="00081E2A" w:rsidP="00081E2A">
      <w:pPr>
        <w:spacing w:line="360" w:lineRule="auto"/>
        <w:jc w:val="center"/>
        <w:outlineLvl w:val="0"/>
        <w:rPr>
          <w:b/>
        </w:rPr>
      </w:pPr>
      <w:r>
        <w:rPr>
          <w:b/>
        </w:rPr>
        <w:t>DECLARAÇÃO</w:t>
      </w:r>
      <w:r w:rsidRPr="005B3AE9">
        <w:rPr>
          <w:b/>
        </w:rPr>
        <w:t xml:space="preserve"> DE LOCALIZAÇÃO DE SERVIDOR </w:t>
      </w:r>
    </w:p>
    <w:p w:rsidR="003F6382" w:rsidRPr="004106F4" w:rsidRDefault="003F6382" w:rsidP="003F6382">
      <w:pPr>
        <w:jc w:val="both"/>
      </w:pPr>
    </w:p>
    <w:p w:rsidR="00081E2A" w:rsidRDefault="00081E2A" w:rsidP="00081E2A">
      <w:pPr>
        <w:pStyle w:val="Corpodetexto"/>
        <w:spacing w:before="120"/>
        <w:ind w:right="-2"/>
        <w:jc w:val="both"/>
      </w:pPr>
      <w:r>
        <w:rPr>
          <w:b/>
        </w:rPr>
        <w:tab/>
      </w:r>
      <w:r>
        <w:rPr>
          <w:b/>
        </w:rPr>
        <w:tab/>
        <w:t xml:space="preserve">O </w:t>
      </w:r>
      <w:r>
        <w:rPr>
          <w:b/>
          <w:color w:val="FF0000"/>
        </w:rPr>
        <w:t>(</w:t>
      </w:r>
      <w:r w:rsidRPr="003010C0">
        <w:rPr>
          <w:b/>
          <w:color w:val="FF0000"/>
        </w:rPr>
        <w:t>nome do cargo ou função</w:t>
      </w:r>
      <w:r w:rsidR="003C6062">
        <w:rPr>
          <w:b/>
          <w:color w:val="FF0000"/>
        </w:rPr>
        <w:t xml:space="preserve"> da chefia</w:t>
      </w:r>
      <w:bookmarkStart w:id="0" w:name="_GoBack"/>
      <w:bookmarkEnd w:id="0"/>
      <w:r w:rsidRPr="003010C0">
        <w:rPr>
          <w:b/>
          <w:color w:val="FF0000"/>
        </w:rPr>
        <w:t>),</w:t>
      </w:r>
      <w:r w:rsidRPr="003010C0">
        <w:rPr>
          <w:color w:val="FF0000"/>
        </w:rPr>
        <w:t xml:space="preserve"> </w:t>
      </w:r>
      <w:r w:rsidRPr="009B4CC3">
        <w:t>usando de suas a</w:t>
      </w:r>
      <w:r>
        <w:t>tribuições legais</w:t>
      </w:r>
      <w:r w:rsidRPr="009B4CC3">
        <w:t xml:space="preserve">, </w:t>
      </w:r>
      <w:r>
        <w:rPr>
          <w:b/>
        </w:rPr>
        <w:t>DECLARA</w:t>
      </w:r>
      <w:r w:rsidRPr="009B4CC3">
        <w:t>:</w:t>
      </w:r>
    </w:p>
    <w:p w:rsidR="00BA4BB9" w:rsidRPr="004106F4" w:rsidRDefault="00BA4BB9" w:rsidP="00BA4BB9">
      <w:pPr>
        <w:tabs>
          <w:tab w:val="center" w:pos="4747"/>
        </w:tabs>
        <w:jc w:val="both"/>
      </w:pPr>
    </w:p>
    <w:p w:rsidR="00BA4BB9" w:rsidRPr="004106F4" w:rsidRDefault="00BA4BB9" w:rsidP="00BA4BB9">
      <w:pPr>
        <w:ind w:left="990" w:hanging="990"/>
        <w:jc w:val="both"/>
        <w:rPr>
          <w:b/>
          <w:bCs/>
        </w:rPr>
      </w:pPr>
    </w:p>
    <w:p w:rsidR="00712651" w:rsidRPr="0077711C" w:rsidRDefault="00081E2A" w:rsidP="0077711C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tab/>
        <w:t xml:space="preserve">O servidor </w:t>
      </w:r>
      <w:r w:rsidRPr="00081E2A">
        <w:rPr>
          <w:color w:val="FF0000"/>
        </w:rPr>
        <w:t>(nome do servidor)</w:t>
      </w:r>
      <w:r w:rsidRPr="00081E2A">
        <w:t xml:space="preserve">, </w:t>
      </w:r>
      <w:r>
        <w:rPr>
          <w:color w:val="000000"/>
        </w:rPr>
        <w:t xml:space="preserve">matrícula SIAPE n.º </w:t>
      </w:r>
      <w:r w:rsidRPr="00081E2A">
        <w:rPr>
          <w:color w:val="FF0000"/>
        </w:rPr>
        <w:t>(número da matrícula)</w:t>
      </w:r>
      <w:r w:rsidRPr="005B3AE9">
        <w:rPr>
          <w:color w:val="000000"/>
        </w:rPr>
        <w:t>, exerce estritamente as funções</w:t>
      </w:r>
      <w:r>
        <w:rPr>
          <w:color w:val="000000"/>
        </w:rPr>
        <w:t xml:space="preserve"> cometidas ao seu</w:t>
      </w:r>
      <w:r w:rsidRPr="005B3AE9">
        <w:rPr>
          <w:color w:val="000000"/>
        </w:rPr>
        <w:t xml:space="preserve"> cargo </w:t>
      </w:r>
      <w:r>
        <w:rPr>
          <w:color w:val="000000"/>
        </w:rPr>
        <w:t xml:space="preserve">efetivo </w:t>
      </w:r>
      <w:r w:rsidRPr="005B3AE9">
        <w:rPr>
          <w:color w:val="000000"/>
        </w:rPr>
        <w:t xml:space="preserve">de </w:t>
      </w:r>
      <w:r w:rsidR="0077711C" w:rsidRPr="0077711C">
        <w:rPr>
          <w:color w:val="FF0000"/>
        </w:rPr>
        <w:t>(nome do cargo)</w:t>
      </w:r>
      <w:r w:rsidRPr="005B3AE9">
        <w:rPr>
          <w:color w:val="000000"/>
        </w:rPr>
        <w:t>, com exercício</w:t>
      </w:r>
      <w:proofErr w:type="gramStart"/>
      <w:r w:rsidRPr="005B3AE9">
        <w:rPr>
          <w:color w:val="000000"/>
        </w:rPr>
        <w:t xml:space="preserve">  </w:t>
      </w:r>
      <w:proofErr w:type="gramEnd"/>
      <w:r w:rsidRPr="005B3AE9">
        <w:rPr>
          <w:color w:val="000000"/>
        </w:rPr>
        <w:t>a partir de</w:t>
      </w:r>
      <w:r w:rsidR="0077711C">
        <w:rPr>
          <w:color w:val="000000"/>
        </w:rPr>
        <w:t xml:space="preserve"> </w:t>
      </w:r>
      <w:r w:rsidR="0077711C" w:rsidRPr="0077711C">
        <w:rPr>
          <w:color w:val="FF0000"/>
        </w:rPr>
        <w:t>(data do início do exercício)</w:t>
      </w:r>
      <w:r w:rsidRPr="005B3AE9">
        <w:rPr>
          <w:color w:val="000000"/>
        </w:rPr>
        <w:t>,</w:t>
      </w:r>
      <w:r>
        <w:rPr>
          <w:color w:val="000000"/>
        </w:rPr>
        <w:t xml:space="preserve"> </w:t>
      </w:r>
      <w:r w:rsidRPr="005B3AE9">
        <w:rPr>
          <w:color w:val="000000"/>
        </w:rPr>
        <w:t xml:space="preserve"> </w:t>
      </w:r>
      <w:r>
        <w:rPr>
          <w:color w:val="000000"/>
        </w:rPr>
        <w:t>no</w:t>
      </w:r>
      <w:r w:rsidRPr="005B3AE9">
        <w:rPr>
          <w:color w:val="000000"/>
        </w:rPr>
        <w:t xml:space="preserve"> </w:t>
      </w:r>
      <w:r w:rsidR="0077711C" w:rsidRPr="0077711C">
        <w:rPr>
          <w:color w:val="FF0000"/>
        </w:rPr>
        <w:t>(n</w:t>
      </w:r>
      <w:r w:rsidR="0077711C">
        <w:rPr>
          <w:color w:val="FF0000"/>
        </w:rPr>
        <w:t xml:space="preserve">ome do setor, conforme </w:t>
      </w:r>
      <w:r w:rsidR="0077711C" w:rsidRPr="00BB2A3F">
        <w:rPr>
          <w:color w:val="FF0000"/>
        </w:rPr>
        <w:t>exemplo</w:t>
      </w:r>
      <w:r w:rsidR="0077711C">
        <w:rPr>
          <w:color w:val="FF0000"/>
        </w:rPr>
        <w:t xml:space="preserve"> a seguir</w:t>
      </w:r>
      <w:r w:rsidR="0077711C" w:rsidRPr="00BB2A3F">
        <w:rPr>
          <w:color w:val="FF0000"/>
        </w:rPr>
        <w:t>: Laboratório XXX, vinculado à Seção XXX, do Departamento XXX, da Unidade XXX)</w:t>
      </w:r>
      <w:r w:rsidR="0077711C">
        <w:rPr>
          <w:color w:val="000000"/>
        </w:rPr>
        <w:t>.</w:t>
      </w:r>
    </w:p>
    <w:p w:rsidR="00B35A84" w:rsidRPr="004106F4" w:rsidRDefault="00B35A84" w:rsidP="00B35A84">
      <w:pPr>
        <w:shd w:val="clear" w:color="auto" w:fill="FFFFFF"/>
        <w:tabs>
          <w:tab w:val="left" w:pos="1418"/>
        </w:tabs>
        <w:suppressAutoHyphens w:val="0"/>
        <w:ind w:firstLine="1418"/>
        <w:jc w:val="both"/>
        <w:rPr>
          <w:color w:val="000000"/>
          <w:kern w:val="0"/>
          <w:lang w:eastAsia="pt-BR"/>
        </w:rPr>
      </w:pPr>
    </w:p>
    <w:p w:rsidR="003F6382" w:rsidRPr="004106F4" w:rsidRDefault="003F6382" w:rsidP="003F6382">
      <w:pPr>
        <w:tabs>
          <w:tab w:val="left" w:pos="1665"/>
        </w:tabs>
        <w:ind w:firstLine="1418"/>
        <w:jc w:val="both"/>
        <w:rPr>
          <w:b/>
        </w:rPr>
      </w:pPr>
    </w:p>
    <w:p w:rsidR="0077711C" w:rsidRPr="005B3AE9" w:rsidRDefault="0077711C" w:rsidP="0077711C">
      <w:pPr>
        <w:spacing w:line="360" w:lineRule="auto"/>
        <w:jc w:val="center"/>
      </w:pPr>
      <w:r w:rsidRPr="005B3AE9">
        <w:t>(</w:t>
      </w:r>
      <w:r>
        <w:t>Assinatura da Chefia Imediata e Carimbo</w:t>
      </w:r>
      <w:r w:rsidRPr="005B3AE9">
        <w:t>)</w:t>
      </w:r>
    </w:p>
    <w:p w:rsidR="00C83AE0" w:rsidRDefault="00C83AE0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Pr="004106F4" w:rsidRDefault="0077711C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711C" w:rsidRPr="0077711C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0"/>
          <w:szCs w:val="20"/>
        </w:rPr>
      </w:pPr>
      <w:r w:rsidRPr="0077711C">
        <w:rPr>
          <w:rFonts w:ascii="Times New Roman" w:hAnsi="Times New Roman"/>
          <w:color w:val="FF0000"/>
          <w:sz w:val="20"/>
          <w:szCs w:val="20"/>
        </w:rPr>
        <w:t>INSTRUÇÕES EM VERMELHO (apagar ao final):</w:t>
      </w:r>
    </w:p>
    <w:p w:rsidR="0077711C" w:rsidRPr="0077711C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7711C" w:rsidRPr="0077711C" w:rsidRDefault="0077711C" w:rsidP="0077711C">
      <w:pPr>
        <w:numPr>
          <w:ilvl w:val="0"/>
          <w:numId w:val="5"/>
        </w:numPr>
        <w:suppressAutoHyphens w:val="0"/>
        <w:ind w:right="-2"/>
        <w:rPr>
          <w:color w:val="FF0000"/>
          <w:kern w:val="0"/>
          <w:sz w:val="20"/>
          <w:szCs w:val="20"/>
          <w:lang w:eastAsia="pt-BR"/>
        </w:rPr>
      </w:pPr>
      <w:r w:rsidRPr="0077711C">
        <w:rPr>
          <w:color w:val="FF0000"/>
          <w:kern w:val="0"/>
          <w:sz w:val="20"/>
          <w:szCs w:val="20"/>
          <w:lang w:eastAsia="pt-BR"/>
        </w:rPr>
        <w:t>As partes do texto em vermelho deverão ser preenchidas e a fonte da declaração deverá ser na cor preta.</w:t>
      </w:r>
    </w:p>
    <w:p w:rsidR="008F3CDE" w:rsidRPr="0077711C" w:rsidRDefault="008F3CDE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</w:rPr>
      </w:pPr>
    </w:p>
    <w:sectPr w:rsidR="008F3CDE" w:rsidRPr="0077711C" w:rsidSect="00532BBD">
      <w:headerReference w:type="default" r:id="rId8"/>
      <w:footerReference w:type="default" r:id="rId9"/>
      <w:pgSz w:w="11906" w:h="16838" w:code="9"/>
      <w:pgMar w:top="851" w:right="851" w:bottom="851" w:left="1701" w:header="851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26" w:rsidRDefault="00953526">
      <w:r>
        <w:separator/>
      </w:r>
    </w:p>
  </w:endnote>
  <w:endnote w:type="continuationSeparator" w:id="0">
    <w:p w:rsidR="00953526" w:rsidRDefault="0095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15107" w:rsidRDefault="005610FB" w:rsidP="00621456">
    <w:pPr>
      <w:pStyle w:val="Rodap"/>
      <w:jc w:val="center"/>
      <w:rPr>
        <w:sz w:val="18"/>
      </w:rPr>
    </w:pPr>
    <w:r w:rsidRPr="00615107">
      <w:rPr>
        <w:sz w:val="18"/>
      </w:rPr>
      <w:t>_______________________________________________________________________________________________</w:t>
    </w:r>
  </w:p>
  <w:p w:rsidR="005610FB" w:rsidRPr="00213B6D" w:rsidRDefault="005610FB" w:rsidP="00621456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>Av. Fernando Ferrari, 514, Campus Universitário Alaor de Queiroz Araújo, Goiabeiras, Vitória/ES.</w:t>
    </w:r>
  </w:p>
  <w:p w:rsidR="005610FB" w:rsidRPr="00213B6D" w:rsidRDefault="005610FB" w:rsidP="00532BBD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 xml:space="preserve">CEP 29.075-910. </w:t>
    </w:r>
    <w:proofErr w:type="spellStart"/>
    <w:r w:rsidR="00213B6D" w:rsidRPr="00213B6D">
      <w:rPr>
        <w:sz w:val="20"/>
        <w:szCs w:val="20"/>
      </w:rPr>
      <w:t>Tel</w:t>
    </w:r>
    <w:proofErr w:type="spellEnd"/>
    <w:r w:rsidR="00213B6D" w:rsidRPr="00213B6D">
      <w:rPr>
        <w:sz w:val="20"/>
        <w:szCs w:val="20"/>
      </w:rPr>
      <w:t>: (27) 4009-</w:t>
    </w:r>
    <w:r w:rsidR="00213B6D" w:rsidRPr="00213B6D">
      <w:rPr>
        <w:color w:val="FF0000"/>
        <w:sz w:val="20"/>
        <w:szCs w:val="20"/>
      </w:rPr>
      <w:t>XXXX</w:t>
    </w:r>
    <w:r w:rsidR="00FF4190">
      <w:rPr>
        <w:sz w:val="20"/>
        <w:szCs w:val="20"/>
      </w:rPr>
      <w:t xml:space="preserve"> / e-mail: </w:t>
    </w:r>
    <w:r w:rsidR="00FF4190" w:rsidRPr="00FF4190">
      <w:rPr>
        <w:color w:val="FF0000"/>
        <w:sz w:val="20"/>
        <w:szCs w:val="20"/>
      </w:rPr>
      <w:t>xxxxxxx</w:t>
    </w:r>
    <w:r w:rsidR="00FF4190">
      <w:rPr>
        <w:sz w:val="20"/>
        <w:szCs w:val="20"/>
      </w:rPr>
      <w:t>@ufes.br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26" w:rsidRDefault="00953526">
      <w:r>
        <w:separator/>
      </w:r>
    </w:p>
  </w:footnote>
  <w:footnote w:type="continuationSeparator" w:id="0">
    <w:p w:rsidR="00953526" w:rsidRDefault="0095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E7553" w:rsidRDefault="00CB50AC" w:rsidP="006B3B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10795</wp:posOffset>
          </wp:positionV>
          <wp:extent cx="805180" cy="805180"/>
          <wp:effectExtent l="19050" t="0" r="0" b="0"/>
          <wp:wrapSquare wrapText="bothSides"/>
          <wp:docPr id="1" name="Imagem 1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Pr="00213B6D" w:rsidRDefault="00213B6D" w:rsidP="006B3B3A">
    <w:pPr>
      <w:pStyle w:val="Cabealho"/>
      <w:jc w:val="center"/>
    </w:pPr>
    <w:r w:rsidRPr="00213B6D">
      <w:t>UNIVERSIDADE FEDERAL DO ESPÍRITO SANTO</w:t>
    </w:r>
  </w:p>
  <w:p w:rsidR="00E673C7" w:rsidRPr="005F488C" w:rsidRDefault="005F488C" w:rsidP="005F488C">
    <w:pPr>
      <w:pStyle w:val="Cabealho"/>
      <w:jc w:val="center"/>
      <w:rPr>
        <w:color w:val="FF0000"/>
      </w:rPr>
    </w:pPr>
    <w:r w:rsidRPr="005F488C">
      <w:rPr>
        <w:color w:val="FF0000"/>
      </w:rPr>
      <w:t>(Nome da unidade, da Pró-reitoria ou do órgão suplementar</w:t>
    </w:r>
    <w:proofErr w:type="gramStart"/>
    <w:r w:rsidRPr="005F488C">
      <w:rPr>
        <w:color w:val="FF0000"/>
      </w:rPr>
      <w:t>)</w:t>
    </w:r>
    <w:proofErr w:type="gramEnd"/>
  </w:p>
  <w:p w:rsidR="00213B6D" w:rsidRPr="00213B6D" w:rsidRDefault="00213B6D" w:rsidP="00E673C7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347F"/>
    <w:rsid w:val="000534A2"/>
    <w:rsid w:val="00071AF3"/>
    <w:rsid w:val="00071F3B"/>
    <w:rsid w:val="0007376D"/>
    <w:rsid w:val="00073CC2"/>
    <w:rsid w:val="000741C5"/>
    <w:rsid w:val="00075FF0"/>
    <w:rsid w:val="00081E2A"/>
    <w:rsid w:val="000859A2"/>
    <w:rsid w:val="00086972"/>
    <w:rsid w:val="000878D4"/>
    <w:rsid w:val="000A158A"/>
    <w:rsid w:val="000A3800"/>
    <w:rsid w:val="000A4979"/>
    <w:rsid w:val="000A66A1"/>
    <w:rsid w:val="000B1561"/>
    <w:rsid w:val="000B1F98"/>
    <w:rsid w:val="000B2B57"/>
    <w:rsid w:val="000B52D0"/>
    <w:rsid w:val="000D1C80"/>
    <w:rsid w:val="000D7866"/>
    <w:rsid w:val="000E003D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30571"/>
    <w:rsid w:val="00131D6B"/>
    <w:rsid w:val="00134973"/>
    <w:rsid w:val="00134A61"/>
    <w:rsid w:val="001361FE"/>
    <w:rsid w:val="0013699A"/>
    <w:rsid w:val="001400B4"/>
    <w:rsid w:val="00153EB8"/>
    <w:rsid w:val="00160164"/>
    <w:rsid w:val="00160484"/>
    <w:rsid w:val="001618DE"/>
    <w:rsid w:val="00161E6A"/>
    <w:rsid w:val="0016585F"/>
    <w:rsid w:val="0016768F"/>
    <w:rsid w:val="00174D54"/>
    <w:rsid w:val="00183596"/>
    <w:rsid w:val="00185FC7"/>
    <w:rsid w:val="00186BB1"/>
    <w:rsid w:val="00192C2B"/>
    <w:rsid w:val="0019576B"/>
    <w:rsid w:val="001B590F"/>
    <w:rsid w:val="001C1BD4"/>
    <w:rsid w:val="001D3FC8"/>
    <w:rsid w:val="001E2BC5"/>
    <w:rsid w:val="001E467D"/>
    <w:rsid w:val="001F182E"/>
    <w:rsid w:val="001F187B"/>
    <w:rsid w:val="001F1908"/>
    <w:rsid w:val="001F3532"/>
    <w:rsid w:val="001F77F0"/>
    <w:rsid w:val="001F7E4E"/>
    <w:rsid w:val="002020B4"/>
    <w:rsid w:val="00211D92"/>
    <w:rsid w:val="0021201B"/>
    <w:rsid w:val="00213B6D"/>
    <w:rsid w:val="002152C6"/>
    <w:rsid w:val="00217040"/>
    <w:rsid w:val="002273B4"/>
    <w:rsid w:val="00231F4A"/>
    <w:rsid w:val="00231FE9"/>
    <w:rsid w:val="00244DA2"/>
    <w:rsid w:val="00245101"/>
    <w:rsid w:val="00247D97"/>
    <w:rsid w:val="00256175"/>
    <w:rsid w:val="00256819"/>
    <w:rsid w:val="00261123"/>
    <w:rsid w:val="00266610"/>
    <w:rsid w:val="002666AF"/>
    <w:rsid w:val="00267AC1"/>
    <w:rsid w:val="00271EF4"/>
    <w:rsid w:val="00272FD5"/>
    <w:rsid w:val="00281A38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C78BE"/>
    <w:rsid w:val="002D53B3"/>
    <w:rsid w:val="002D6221"/>
    <w:rsid w:val="002D6AD4"/>
    <w:rsid w:val="002E1433"/>
    <w:rsid w:val="002E4B2A"/>
    <w:rsid w:val="002F52C2"/>
    <w:rsid w:val="003006EF"/>
    <w:rsid w:val="003079A5"/>
    <w:rsid w:val="00310422"/>
    <w:rsid w:val="00311E6B"/>
    <w:rsid w:val="00312AC8"/>
    <w:rsid w:val="00313459"/>
    <w:rsid w:val="00316C03"/>
    <w:rsid w:val="0032394B"/>
    <w:rsid w:val="003267CF"/>
    <w:rsid w:val="00326EE5"/>
    <w:rsid w:val="00327BCA"/>
    <w:rsid w:val="00337A8D"/>
    <w:rsid w:val="00343262"/>
    <w:rsid w:val="00346458"/>
    <w:rsid w:val="00351B8E"/>
    <w:rsid w:val="0035546C"/>
    <w:rsid w:val="00357163"/>
    <w:rsid w:val="00360F98"/>
    <w:rsid w:val="00363D4B"/>
    <w:rsid w:val="00371512"/>
    <w:rsid w:val="00372F29"/>
    <w:rsid w:val="003752E7"/>
    <w:rsid w:val="0037563F"/>
    <w:rsid w:val="00375A4A"/>
    <w:rsid w:val="00377558"/>
    <w:rsid w:val="003812C2"/>
    <w:rsid w:val="00384D0D"/>
    <w:rsid w:val="00397206"/>
    <w:rsid w:val="003B6624"/>
    <w:rsid w:val="003C37A4"/>
    <w:rsid w:val="003C4D9F"/>
    <w:rsid w:val="003C6062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3418"/>
    <w:rsid w:val="004068E6"/>
    <w:rsid w:val="004106F4"/>
    <w:rsid w:val="00415038"/>
    <w:rsid w:val="00416479"/>
    <w:rsid w:val="00425A00"/>
    <w:rsid w:val="00430285"/>
    <w:rsid w:val="00436456"/>
    <w:rsid w:val="00437662"/>
    <w:rsid w:val="00444ACA"/>
    <w:rsid w:val="00447751"/>
    <w:rsid w:val="00454095"/>
    <w:rsid w:val="004563E1"/>
    <w:rsid w:val="00457CCF"/>
    <w:rsid w:val="00466695"/>
    <w:rsid w:val="00467D1E"/>
    <w:rsid w:val="00472EA7"/>
    <w:rsid w:val="00481BA8"/>
    <w:rsid w:val="004825A9"/>
    <w:rsid w:val="00483351"/>
    <w:rsid w:val="00491A6E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7277"/>
    <w:rsid w:val="00505DF5"/>
    <w:rsid w:val="005115A6"/>
    <w:rsid w:val="00511793"/>
    <w:rsid w:val="00514288"/>
    <w:rsid w:val="00515B91"/>
    <w:rsid w:val="00532BBD"/>
    <w:rsid w:val="00541628"/>
    <w:rsid w:val="00546147"/>
    <w:rsid w:val="00551CD5"/>
    <w:rsid w:val="00555206"/>
    <w:rsid w:val="00561023"/>
    <w:rsid w:val="005610FB"/>
    <w:rsid w:val="00565341"/>
    <w:rsid w:val="00571B90"/>
    <w:rsid w:val="0057351D"/>
    <w:rsid w:val="00576AE8"/>
    <w:rsid w:val="00590145"/>
    <w:rsid w:val="00592E12"/>
    <w:rsid w:val="005A37D9"/>
    <w:rsid w:val="005A3C98"/>
    <w:rsid w:val="005A6789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5F488C"/>
    <w:rsid w:val="00604911"/>
    <w:rsid w:val="00606616"/>
    <w:rsid w:val="00607785"/>
    <w:rsid w:val="006113A2"/>
    <w:rsid w:val="00615107"/>
    <w:rsid w:val="00617860"/>
    <w:rsid w:val="00621456"/>
    <w:rsid w:val="00631009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B6E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61B2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70A15"/>
    <w:rsid w:val="00772ABF"/>
    <w:rsid w:val="007733F2"/>
    <w:rsid w:val="00773ECB"/>
    <w:rsid w:val="0077711C"/>
    <w:rsid w:val="00784B29"/>
    <w:rsid w:val="007859BE"/>
    <w:rsid w:val="007906CE"/>
    <w:rsid w:val="007A11EA"/>
    <w:rsid w:val="007A3120"/>
    <w:rsid w:val="007A4755"/>
    <w:rsid w:val="007B129B"/>
    <w:rsid w:val="007B1A92"/>
    <w:rsid w:val="007B5094"/>
    <w:rsid w:val="007B6595"/>
    <w:rsid w:val="007B6D10"/>
    <w:rsid w:val="007C30EB"/>
    <w:rsid w:val="007C4458"/>
    <w:rsid w:val="007D0E63"/>
    <w:rsid w:val="007D1140"/>
    <w:rsid w:val="007D4C52"/>
    <w:rsid w:val="007D7D32"/>
    <w:rsid w:val="007E0D0A"/>
    <w:rsid w:val="007E7372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72FB1"/>
    <w:rsid w:val="0087573D"/>
    <w:rsid w:val="0088250E"/>
    <w:rsid w:val="00895A43"/>
    <w:rsid w:val="008A5CC7"/>
    <w:rsid w:val="008B05BC"/>
    <w:rsid w:val="008B32C3"/>
    <w:rsid w:val="008B551A"/>
    <w:rsid w:val="008C7513"/>
    <w:rsid w:val="008E0C81"/>
    <w:rsid w:val="008E2C08"/>
    <w:rsid w:val="008E5B8D"/>
    <w:rsid w:val="008F3CDE"/>
    <w:rsid w:val="008F73D5"/>
    <w:rsid w:val="009022C3"/>
    <w:rsid w:val="00906BFB"/>
    <w:rsid w:val="00907D59"/>
    <w:rsid w:val="00915B01"/>
    <w:rsid w:val="009214C2"/>
    <w:rsid w:val="00927068"/>
    <w:rsid w:val="00930203"/>
    <w:rsid w:val="009325E0"/>
    <w:rsid w:val="00945490"/>
    <w:rsid w:val="0094586D"/>
    <w:rsid w:val="0095078D"/>
    <w:rsid w:val="009534FC"/>
    <w:rsid w:val="00953526"/>
    <w:rsid w:val="00956392"/>
    <w:rsid w:val="00974305"/>
    <w:rsid w:val="0097619D"/>
    <w:rsid w:val="009768F6"/>
    <w:rsid w:val="009772BC"/>
    <w:rsid w:val="00982FCC"/>
    <w:rsid w:val="00992424"/>
    <w:rsid w:val="0099473F"/>
    <w:rsid w:val="009B24E2"/>
    <w:rsid w:val="009B2642"/>
    <w:rsid w:val="009B2881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4769"/>
    <w:rsid w:val="00A06B99"/>
    <w:rsid w:val="00A12B23"/>
    <w:rsid w:val="00A16454"/>
    <w:rsid w:val="00A2254A"/>
    <w:rsid w:val="00A237C0"/>
    <w:rsid w:val="00A23EF1"/>
    <w:rsid w:val="00A27D8E"/>
    <w:rsid w:val="00A4055C"/>
    <w:rsid w:val="00A40A58"/>
    <w:rsid w:val="00A43E46"/>
    <w:rsid w:val="00A5372E"/>
    <w:rsid w:val="00A6199F"/>
    <w:rsid w:val="00A641A3"/>
    <w:rsid w:val="00A675B5"/>
    <w:rsid w:val="00A70387"/>
    <w:rsid w:val="00A74BD8"/>
    <w:rsid w:val="00A8489F"/>
    <w:rsid w:val="00A848CF"/>
    <w:rsid w:val="00A90E59"/>
    <w:rsid w:val="00A93AC6"/>
    <w:rsid w:val="00A93F4B"/>
    <w:rsid w:val="00AA2652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537D"/>
    <w:rsid w:val="00B45A3A"/>
    <w:rsid w:val="00B46F88"/>
    <w:rsid w:val="00B51C97"/>
    <w:rsid w:val="00B5393E"/>
    <w:rsid w:val="00B61C3C"/>
    <w:rsid w:val="00B6456F"/>
    <w:rsid w:val="00B84D3F"/>
    <w:rsid w:val="00B902EF"/>
    <w:rsid w:val="00BA1655"/>
    <w:rsid w:val="00BA323D"/>
    <w:rsid w:val="00BA3262"/>
    <w:rsid w:val="00BA3664"/>
    <w:rsid w:val="00BA4BB9"/>
    <w:rsid w:val="00BA50D0"/>
    <w:rsid w:val="00BA5DC7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6514"/>
    <w:rsid w:val="00C13CAE"/>
    <w:rsid w:val="00C205E5"/>
    <w:rsid w:val="00C2062E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729A"/>
    <w:rsid w:val="00C778C4"/>
    <w:rsid w:val="00C83AE0"/>
    <w:rsid w:val="00C86A98"/>
    <w:rsid w:val="00C87565"/>
    <w:rsid w:val="00C912BB"/>
    <w:rsid w:val="00C9149E"/>
    <w:rsid w:val="00C92FED"/>
    <w:rsid w:val="00CA077B"/>
    <w:rsid w:val="00CA2AC7"/>
    <w:rsid w:val="00CB267F"/>
    <w:rsid w:val="00CB50AC"/>
    <w:rsid w:val="00CB6B7D"/>
    <w:rsid w:val="00CC458D"/>
    <w:rsid w:val="00CC4D09"/>
    <w:rsid w:val="00CC4F53"/>
    <w:rsid w:val="00CC57AE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125A9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81D4A"/>
    <w:rsid w:val="00D91848"/>
    <w:rsid w:val="00D95880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2F9C"/>
    <w:rsid w:val="00E04732"/>
    <w:rsid w:val="00E063E9"/>
    <w:rsid w:val="00E06730"/>
    <w:rsid w:val="00E14170"/>
    <w:rsid w:val="00E14A6C"/>
    <w:rsid w:val="00E230FA"/>
    <w:rsid w:val="00E27A16"/>
    <w:rsid w:val="00E33F26"/>
    <w:rsid w:val="00E34FE4"/>
    <w:rsid w:val="00E46747"/>
    <w:rsid w:val="00E60F2A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1027A"/>
    <w:rsid w:val="00F1307F"/>
    <w:rsid w:val="00F1368E"/>
    <w:rsid w:val="00F146EF"/>
    <w:rsid w:val="00F149CC"/>
    <w:rsid w:val="00F1584B"/>
    <w:rsid w:val="00F178B1"/>
    <w:rsid w:val="00F24772"/>
    <w:rsid w:val="00F4506B"/>
    <w:rsid w:val="00F50D61"/>
    <w:rsid w:val="00F56ECA"/>
    <w:rsid w:val="00F571BB"/>
    <w:rsid w:val="00F5798B"/>
    <w:rsid w:val="00F61BE2"/>
    <w:rsid w:val="00F663F0"/>
    <w:rsid w:val="00F70B76"/>
    <w:rsid w:val="00F739AD"/>
    <w:rsid w:val="00F81860"/>
    <w:rsid w:val="00F84AB8"/>
    <w:rsid w:val="00F86524"/>
    <w:rsid w:val="00F9024E"/>
    <w:rsid w:val="00F96FD6"/>
    <w:rsid w:val="00FA1258"/>
    <w:rsid w:val="00FA2EB1"/>
    <w:rsid w:val="00FB145B"/>
    <w:rsid w:val="00FB334D"/>
    <w:rsid w:val="00FB52DD"/>
    <w:rsid w:val="00FC0131"/>
    <w:rsid w:val="00FC0860"/>
    <w:rsid w:val="00FC1131"/>
    <w:rsid w:val="00FD6EB7"/>
    <w:rsid w:val="00FE0A66"/>
    <w:rsid w:val="00FE356A"/>
    <w:rsid w:val="00FE396A"/>
    <w:rsid w:val="00FE578B"/>
    <w:rsid w:val="00FF0CEC"/>
    <w:rsid w:val="00FF2755"/>
    <w:rsid w:val="00FF4190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C7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8A5CC7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8A5CC7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A5CC7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5CC7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A5CC7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A5CC7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8A5CC7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CC7"/>
  </w:style>
  <w:style w:type="character" w:customStyle="1" w:styleId="Fontepargpadro2">
    <w:name w:val="Fonte parág. padrão2"/>
    <w:rsid w:val="008A5CC7"/>
  </w:style>
  <w:style w:type="character" w:customStyle="1" w:styleId="WW8Num2z0">
    <w:name w:val="WW8Num2z0"/>
    <w:rsid w:val="008A5CC7"/>
    <w:rPr>
      <w:rFonts w:ascii="Wingdings 2" w:hAnsi="Wingdings 2" w:cs="OpenSymbol"/>
    </w:rPr>
  </w:style>
  <w:style w:type="character" w:customStyle="1" w:styleId="WW8Num2z1">
    <w:name w:val="WW8Num2z1"/>
    <w:rsid w:val="008A5CC7"/>
    <w:rPr>
      <w:rFonts w:ascii="OpenSymbol" w:hAnsi="OpenSymbol" w:cs="OpenSymbol"/>
    </w:rPr>
  </w:style>
  <w:style w:type="character" w:customStyle="1" w:styleId="WW8Num3z0">
    <w:name w:val="WW8Num3z0"/>
    <w:rsid w:val="008A5CC7"/>
    <w:rPr>
      <w:rFonts w:ascii="Wingdings 2" w:hAnsi="Wingdings 2" w:cs="OpenSymbol"/>
    </w:rPr>
  </w:style>
  <w:style w:type="character" w:customStyle="1" w:styleId="WW8Num3z1">
    <w:name w:val="WW8Num3z1"/>
    <w:rsid w:val="008A5CC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8A5CC7"/>
  </w:style>
  <w:style w:type="character" w:customStyle="1" w:styleId="WW-Absatz-Standardschriftart1">
    <w:name w:val="WW-Absatz-Standardschriftart1"/>
    <w:rsid w:val="008A5CC7"/>
  </w:style>
  <w:style w:type="character" w:customStyle="1" w:styleId="WW-Absatz-Standardschriftart11">
    <w:name w:val="WW-Absatz-Standardschriftart11"/>
    <w:rsid w:val="008A5CC7"/>
  </w:style>
  <w:style w:type="character" w:customStyle="1" w:styleId="WW8Num5z0">
    <w:name w:val="WW8Num5z0"/>
    <w:rsid w:val="008A5CC7"/>
    <w:rPr>
      <w:rFonts w:ascii="Wingdings" w:hAnsi="Wingdings" w:cs="Wingdings"/>
    </w:rPr>
  </w:style>
  <w:style w:type="character" w:customStyle="1" w:styleId="WW8Num6z0">
    <w:name w:val="WW8Num6z0"/>
    <w:rsid w:val="008A5CC7"/>
    <w:rPr>
      <w:rFonts w:ascii="Wingdings" w:hAnsi="Wingdings" w:cs="Wingdings"/>
    </w:rPr>
  </w:style>
  <w:style w:type="character" w:customStyle="1" w:styleId="WW8Num7z0">
    <w:name w:val="WW8Num7z0"/>
    <w:rsid w:val="008A5CC7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8A5CC7"/>
    <w:rPr>
      <w:rFonts w:ascii="Symbol" w:hAnsi="Symbol" w:cs="Symbol"/>
    </w:rPr>
  </w:style>
  <w:style w:type="character" w:customStyle="1" w:styleId="WW8Num10z0">
    <w:name w:val="WW8Num10z0"/>
    <w:rsid w:val="008A5CC7"/>
    <w:rPr>
      <w:rFonts w:ascii="Wingdings" w:hAnsi="Wingdings" w:cs="Wingdings"/>
    </w:rPr>
  </w:style>
  <w:style w:type="character" w:customStyle="1" w:styleId="WW8Num11z0">
    <w:name w:val="WW8Num11z0"/>
    <w:rsid w:val="008A5CC7"/>
    <w:rPr>
      <w:rFonts w:ascii="Wingdings" w:hAnsi="Wingdings" w:cs="Wingdings"/>
    </w:rPr>
  </w:style>
  <w:style w:type="character" w:customStyle="1" w:styleId="Fontepargpadro1">
    <w:name w:val="Fonte parág. padrão1"/>
    <w:rsid w:val="008A5CC7"/>
  </w:style>
  <w:style w:type="character" w:styleId="Hyperlink">
    <w:name w:val="Hyperlink"/>
    <w:rsid w:val="008A5CC7"/>
    <w:rPr>
      <w:color w:val="0000FF"/>
      <w:u w:val="single"/>
    </w:rPr>
  </w:style>
  <w:style w:type="character" w:styleId="Forte">
    <w:name w:val="Strong"/>
    <w:qFormat/>
    <w:rsid w:val="008A5CC7"/>
    <w:rPr>
      <w:b/>
      <w:bCs/>
    </w:rPr>
  </w:style>
  <w:style w:type="character" w:customStyle="1" w:styleId="apple-style-span">
    <w:name w:val="apple-style-span"/>
    <w:basedOn w:val="Fontepargpadro1"/>
    <w:rsid w:val="008A5CC7"/>
  </w:style>
  <w:style w:type="character" w:customStyle="1" w:styleId="Marcas">
    <w:name w:val="Marcas"/>
    <w:rsid w:val="008A5CC7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8A5C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8A5CC7"/>
    <w:pPr>
      <w:spacing w:after="120"/>
    </w:pPr>
  </w:style>
  <w:style w:type="paragraph" w:styleId="Lista">
    <w:name w:val="List"/>
    <w:basedOn w:val="Corpodetexto"/>
    <w:rsid w:val="008A5CC7"/>
    <w:rPr>
      <w:rFonts w:cs="Mangal"/>
    </w:rPr>
  </w:style>
  <w:style w:type="paragraph" w:styleId="Legenda">
    <w:name w:val="caption"/>
    <w:basedOn w:val="Normal"/>
    <w:qFormat/>
    <w:rsid w:val="008A5CC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A5CC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8A5C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8A5CC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8A5CC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A5CC7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8A5CC7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8A5CC7"/>
    <w:pPr>
      <w:ind w:firstLine="720"/>
    </w:pPr>
    <w:rPr>
      <w:sz w:val="28"/>
    </w:rPr>
  </w:style>
  <w:style w:type="paragraph" w:styleId="Textodebalo">
    <w:name w:val="Balloon Text"/>
    <w:basedOn w:val="Normal"/>
    <w:rsid w:val="008A5CC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8A5CC7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8A5CC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8A5CC7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C7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8A5CC7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8A5CC7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A5CC7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5CC7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A5CC7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A5CC7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8A5CC7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CC7"/>
  </w:style>
  <w:style w:type="character" w:customStyle="1" w:styleId="Fontepargpadro2">
    <w:name w:val="Fonte parág. padrão2"/>
    <w:rsid w:val="008A5CC7"/>
  </w:style>
  <w:style w:type="character" w:customStyle="1" w:styleId="WW8Num2z0">
    <w:name w:val="WW8Num2z0"/>
    <w:rsid w:val="008A5CC7"/>
    <w:rPr>
      <w:rFonts w:ascii="Wingdings 2" w:hAnsi="Wingdings 2" w:cs="OpenSymbol"/>
    </w:rPr>
  </w:style>
  <w:style w:type="character" w:customStyle="1" w:styleId="WW8Num2z1">
    <w:name w:val="WW8Num2z1"/>
    <w:rsid w:val="008A5CC7"/>
    <w:rPr>
      <w:rFonts w:ascii="OpenSymbol" w:hAnsi="OpenSymbol" w:cs="OpenSymbol"/>
    </w:rPr>
  </w:style>
  <w:style w:type="character" w:customStyle="1" w:styleId="WW8Num3z0">
    <w:name w:val="WW8Num3z0"/>
    <w:rsid w:val="008A5CC7"/>
    <w:rPr>
      <w:rFonts w:ascii="Wingdings 2" w:hAnsi="Wingdings 2" w:cs="OpenSymbol"/>
    </w:rPr>
  </w:style>
  <w:style w:type="character" w:customStyle="1" w:styleId="WW8Num3z1">
    <w:name w:val="WW8Num3z1"/>
    <w:rsid w:val="008A5CC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8A5CC7"/>
  </w:style>
  <w:style w:type="character" w:customStyle="1" w:styleId="WW-Absatz-Standardschriftart1">
    <w:name w:val="WW-Absatz-Standardschriftart1"/>
    <w:rsid w:val="008A5CC7"/>
  </w:style>
  <w:style w:type="character" w:customStyle="1" w:styleId="WW-Absatz-Standardschriftart11">
    <w:name w:val="WW-Absatz-Standardschriftart11"/>
    <w:rsid w:val="008A5CC7"/>
  </w:style>
  <w:style w:type="character" w:customStyle="1" w:styleId="WW8Num5z0">
    <w:name w:val="WW8Num5z0"/>
    <w:rsid w:val="008A5CC7"/>
    <w:rPr>
      <w:rFonts w:ascii="Wingdings" w:hAnsi="Wingdings" w:cs="Wingdings"/>
    </w:rPr>
  </w:style>
  <w:style w:type="character" w:customStyle="1" w:styleId="WW8Num6z0">
    <w:name w:val="WW8Num6z0"/>
    <w:rsid w:val="008A5CC7"/>
    <w:rPr>
      <w:rFonts w:ascii="Wingdings" w:hAnsi="Wingdings" w:cs="Wingdings"/>
    </w:rPr>
  </w:style>
  <w:style w:type="character" w:customStyle="1" w:styleId="WW8Num7z0">
    <w:name w:val="WW8Num7z0"/>
    <w:rsid w:val="008A5CC7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8A5CC7"/>
    <w:rPr>
      <w:rFonts w:ascii="Symbol" w:hAnsi="Symbol" w:cs="Symbol"/>
    </w:rPr>
  </w:style>
  <w:style w:type="character" w:customStyle="1" w:styleId="WW8Num10z0">
    <w:name w:val="WW8Num10z0"/>
    <w:rsid w:val="008A5CC7"/>
    <w:rPr>
      <w:rFonts w:ascii="Wingdings" w:hAnsi="Wingdings" w:cs="Wingdings"/>
    </w:rPr>
  </w:style>
  <w:style w:type="character" w:customStyle="1" w:styleId="WW8Num11z0">
    <w:name w:val="WW8Num11z0"/>
    <w:rsid w:val="008A5CC7"/>
    <w:rPr>
      <w:rFonts w:ascii="Wingdings" w:hAnsi="Wingdings" w:cs="Wingdings"/>
    </w:rPr>
  </w:style>
  <w:style w:type="character" w:customStyle="1" w:styleId="Fontepargpadro1">
    <w:name w:val="Fonte parág. padrão1"/>
    <w:rsid w:val="008A5CC7"/>
  </w:style>
  <w:style w:type="character" w:styleId="Hyperlink">
    <w:name w:val="Hyperlink"/>
    <w:rsid w:val="008A5CC7"/>
    <w:rPr>
      <w:color w:val="0000FF"/>
      <w:u w:val="single"/>
    </w:rPr>
  </w:style>
  <w:style w:type="character" w:styleId="Forte">
    <w:name w:val="Strong"/>
    <w:qFormat/>
    <w:rsid w:val="008A5CC7"/>
    <w:rPr>
      <w:b/>
      <w:bCs/>
    </w:rPr>
  </w:style>
  <w:style w:type="character" w:customStyle="1" w:styleId="apple-style-span">
    <w:name w:val="apple-style-span"/>
    <w:basedOn w:val="Fontepargpadro1"/>
    <w:rsid w:val="008A5CC7"/>
  </w:style>
  <w:style w:type="character" w:customStyle="1" w:styleId="Marcas">
    <w:name w:val="Marcas"/>
    <w:rsid w:val="008A5CC7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8A5C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8A5CC7"/>
    <w:pPr>
      <w:spacing w:after="120"/>
    </w:pPr>
  </w:style>
  <w:style w:type="paragraph" w:styleId="Lista">
    <w:name w:val="List"/>
    <w:basedOn w:val="Corpodetexto"/>
    <w:rsid w:val="008A5CC7"/>
    <w:rPr>
      <w:rFonts w:cs="Mangal"/>
    </w:rPr>
  </w:style>
  <w:style w:type="paragraph" w:styleId="Legenda">
    <w:name w:val="caption"/>
    <w:basedOn w:val="Normal"/>
    <w:qFormat/>
    <w:rsid w:val="008A5CC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A5CC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8A5C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8A5CC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8A5CC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8A5CC7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8A5CC7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8A5CC7"/>
    <w:pPr>
      <w:ind w:firstLine="720"/>
    </w:pPr>
    <w:rPr>
      <w:sz w:val="28"/>
    </w:rPr>
  </w:style>
  <w:style w:type="paragraph" w:styleId="Textodebalo">
    <w:name w:val="Balloon Text"/>
    <w:basedOn w:val="Normal"/>
    <w:rsid w:val="008A5CC7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8A5CC7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8A5CC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8A5CC7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</CharactersWithSpaces>
  <SharedDoc>false</SharedDoc>
  <HLinks>
    <vt:vector size="6" baseType="variant">
      <vt:variant>
        <vt:i4>2883688</vt:i4>
      </vt:variant>
      <vt:variant>
        <vt:i4>-1</vt:i4>
      </vt:variant>
      <vt:variant>
        <vt:i4>2049</vt:i4>
      </vt:variant>
      <vt:variant>
        <vt:i4>1</vt:i4>
      </vt:variant>
      <vt:variant>
        <vt:lpwstr>http://www.osmarbertoldi.com.br/docs/brasao.jpg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ANDREIASILVA-DRH</cp:lastModifiedBy>
  <cp:revision>2</cp:revision>
  <cp:lastPrinted>2016-01-11T11:19:00Z</cp:lastPrinted>
  <dcterms:created xsi:type="dcterms:W3CDTF">2017-09-25T14:53:00Z</dcterms:created>
  <dcterms:modified xsi:type="dcterms:W3CDTF">2017-09-25T14:53:00Z</dcterms:modified>
</cp:coreProperties>
</file>